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53" w:rsidRDefault="00270853" w:rsidP="00DA69F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</w:rPr>
      </w:pPr>
    </w:p>
    <w:tbl>
      <w:tblPr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647"/>
        <w:gridCol w:w="2410"/>
      </w:tblGrid>
      <w:tr w:rsidR="00631A95" w:rsidRPr="00885303" w:rsidTr="006663C6">
        <w:trPr>
          <w:trHeight w:val="884"/>
        </w:trPr>
        <w:tc>
          <w:tcPr>
            <w:tcW w:w="8647" w:type="dxa"/>
            <w:shd w:val="clear" w:color="auto" w:fill="DBE5F1" w:themeFill="accent1" w:themeFillTint="33"/>
            <w:vAlign w:val="center"/>
          </w:tcPr>
          <w:p w:rsidR="00F21D13" w:rsidRPr="00AA0E27" w:rsidRDefault="00631A95" w:rsidP="00F21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0AF9">
              <w:rPr>
                <w:rFonts w:ascii="Arial" w:hAnsi="Arial" w:cs="Arial"/>
                <w:b/>
                <w:bCs/>
                <w:color w:val="000000"/>
                <w:lang w:val="en-US"/>
              </w:rPr>
              <w:t>ANEXO III: “</w:t>
            </w:r>
            <w:r w:rsidRPr="001B0AF9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HACKATHON</w:t>
            </w:r>
            <w:r w:rsidRPr="001B0AF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9705B0" w:rsidRPr="00A47537">
              <w:rPr>
                <w:rFonts w:ascii="Arial" w:hAnsi="Arial" w:cs="Arial"/>
                <w:b/>
                <w:bCs/>
                <w:color w:val="000000"/>
                <w:lang w:val="en-US"/>
              </w:rPr>
              <w:t>202</w:t>
            </w:r>
            <w:r w:rsidR="000024B6" w:rsidRPr="00A47537"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  <w:r w:rsidR="009705B0" w:rsidRPr="001B0AF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1B0AF9">
              <w:rPr>
                <w:rFonts w:ascii="Arial" w:hAnsi="Arial" w:cs="Arial"/>
                <w:b/>
                <w:bCs/>
                <w:color w:val="000000"/>
                <w:lang w:val="en-US"/>
              </w:rPr>
              <w:t>– CRA-MG”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01"/>
            </w:tblGrid>
            <w:tr w:rsidR="00F21D13" w:rsidRPr="00F21D13">
              <w:trPr>
                <w:trHeight w:val="75"/>
              </w:trPr>
              <w:tc>
                <w:tcPr>
                  <w:tcW w:w="0" w:type="auto"/>
                </w:tcPr>
                <w:p w:rsidR="00F21D13" w:rsidRPr="00F21D13" w:rsidRDefault="00F21D13" w:rsidP="000024B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0E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</w:t>
                  </w:r>
                  <w:r w:rsidR="005F3733" w:rsidRPr="00AA0E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r w:rsidRPr="00F21D1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Regulamento aprovado pela Resolução Normativa CRA-MG nº </w:t>
                  </w:r>
                  <w:r w:rsidR="000024B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  <w:r w:rsidR="00303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0024B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 21 de maio</w:t>
                  </w:r>
                  <w:r w:rsidRPr="00F21D1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de 202</w:t>
                  </w:r>
                  <w:r w:rsidR="000024B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  <w:r w:rsidR="001404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631A95" w:rsidRPr="00DE1596" w:rsidRDefault="00631A95" w:rsidP="001B0AF9">
            <w:pPr>
              <w:autoSpaceDE w:val="0"/>
              <w:autoSpaceDN w:val="0"/>
              <w:adjustRightInd w:val="0"/>
              <w:ind w:left="-274" w:firstLine="27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31A95" w:rsidRPr="00DE1596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1596">
              <w:rPr>
                <w:rFonts w:ascii="Arial" w:hAnsi="Arial" w:cs="Arial"/>
                <w:color w:val="000000"/>
              </w:rPr>
              <w:t>Protocolo:</w:t>
            </w:r>
          </w:p>
        </w:tc>
      </w:tr>
      <w:tr w:rsidR="00631A95" w:rsidRPr="00DE1596" w:rsidTr="006663C6">
        <w:trPr>
          <w:trHeight w:val="668"/>
        </w:trPr>
        <w:tc>
          <w:tcPr>
            <w:tcW w:w="11057" w:type="dxa"/>
            <w:gridSpan w:val="2"/>
            <w:shd w:val="clear" w:color="auto" w:fill="DBE5F1" w:themeFill="accent1" w:themeFillTint="33"/>
            <w:vAlign w:val="center"/>
          </w:tcPr>
          <w:p w:rsidR="00631A95" w:rsidRDefault="00631A95" w:rsidP="00FA6C89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1596">
              <w:rPr>
                <w:rFonts w:ascii="Arial" w:hAnsi="Arial" w:cs="Arial"/>
                <w:b/>
                <w:bCs/>
                <w:color w:val="000000"/>
              </w:rPr>
              <w:t>ESCOLHA DO DESAFIO – “</w:t>
            </w:r>
            <w:r w:rsidRPr="00DE1596">
              <w:rPr>
                <w:rFonts w:ascii="Arial" w:hAnsi="Arial" w:cs="Arial"/>
                <w:b/>
                <w:bCs/>
                <w:i/>
                <w:color w:val="000000"/>
              </w:rPr>
              <w:t>HACK</w:t>
            </w:r>
            <w:r w:rsidR="00E73208">
              <w:rPr>
                <w:rFonts w:ascii="Arial" w:hAnsi="Arial" w:cs="Arial"/>
                <w:b/>
                <w:bCs/>
                <w:i/>
                <w:color w:val="000000"/>
              </w:rPr>
              <w:t>A</w:t>
            </w:r>
            <w:r w:rsidRPr="00DE1596">
              <w:rPr>
                <w:rFonts w:ascii="Arial" w:hAnsi="Arial" w:cs="Arial"/>
                <w:b/>
                <w:bCs/>
                <w:i/>
                <w:color w:val="000000"/>
              </w:rPr>
              <w:t>THON</w:t>
            </w:r>
            <w:r w:rsidRPr="00DE159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bookmarkStart w:id="0" w:name="_GoBack"/>
            <w:r w:rsidR="009705B0" w:rsidRPr="00A47537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0024B6" w:rsidRPr="00A47537">
              <w:rPr>
                <w:rFonts w:ascii="Arial" w:hAnsi="Arial" w:cs="Arial"/>
                <w:b/>
                <w:bCs/>
                <w:color w:val="000000"/>
              </w:rPr>
              <w:t>4</w:t>
            </w:r>
            <w:bookmarkEnd w:id="0"/>
            <w:r w:rsidR="009705B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E1596">
              <w:rPr>
                <w:rFonts w:ascii="Arial" w:hAnsi="Arial" w:cs="Arial"/>
                <w:b/>
                <w:bCs/>
                <w:color w:val="000000"/>
              </w:rPr>
              <w:t>– CRA-MG”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16"/>
            </w:tblGrid>
            <w:tr w:rsidR="00C702CD" w:rsidRPr="00C702CD">
              <w:trPr>
                <w:trHeight w:val="206"/>
              </w:trPr>
              <w:tc>
                <w:tcPr>
                  <w:tcW w:w="0" w:type="auto"/>
                </w:tcPr>
                <w:p w:rsidR="000024B6" w:rsidRPr="00373CE4" w:rsidRDefault="00E15D74" w:rsidP="000024B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C702CD">
                    <w:rPr>
                      <w:rFonts w:ascii="Arial" w:hAnsi="Arial" w:cs="Arial"/>
                      <w:b/>
                      <w:bCs/>
                    </w:rPr>
                    <w:t xml:space="preserve">TEMA: </w:t>
                  </w:r>
                  <w:r w:rsidR="00D945DF" w:rsidRPr="00C702CD">
                    <w:rPr>
                      <w:rFonts w:ascii="Arial" w:hAnsi="Arial" w:cs="Arial"/>
                      <w:b/>
                      <w:bCs/>
                    </w:rPr>
                    <w:t>“</w:t>
                  </w:r>
                  <w:r w:rsidR="000024B6" w:rsidRPr="00952D35">
                    <w:rPr>
                      <w:rFonts w:asciiTheme="minorHAnsi" w:hAnsiTheme="minorHAnsi" w:cstheme="minorHAnsi"/>
                      <w:b/>
                      <w:i/>
                      <w:color w:val="000000"/>
                    </w:rPr>
                    <w:t>Novas tendências na gestão de pessoas: RH 4.0</w:t>
                  </w:r>
                  <w:r w:rsidR="000024B6" w:rsidRPr="00952D3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”</w:t>
                  </w:r>
                </w:p>
                <w:p w:rsidR="00F21D13" w:rsidRPr="00C702CD" w:rsidRDefault="00F21D13" w:rsidP="00F21D1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C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A Equipe Acadêmica inscrita deve indicar o desafio para o qual apresentará solução. </w:t>
                  </w:r>
                </w:p>
              </w:tc>
            </w:tr>
          </w:tbl>
          <w:p w:rsidR="00F21D13" w:rsidRPr="00DE1596" w:rsidRDefault="00F21D13" w:rsidP="00F21D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1A95" w:rsidRPr="00DE1596" w:rsidRDefault="00631A95" w:rsidP="00E15D74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31A95" w:rsidRPr="00DE1596" w:rsidTr="006663C6">
        <w:trPr>
          <w:trHeight w:val="3415"/>
        </w:trPr>
        <w:tc>
          <w:tcPr>
            <w:tcW w:w="11057" w:type="dxa"/>
            <w:gridSpan w:val="2"/>
          </w:tcPr>
          <w:p w:rsidR="00631A95" w:rsidRDefault="00631A95" w:rsidP="00FA6C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</w:rPr>
            </w:pPr>
          </w:p>
          <w:p w:rsidR="00631A95" w:rsidRDefault="009705B0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Nome</w:t>
            </w:r>
            <w:r w:rsidR="00631A95" w:rsidRPr="00DE1596">
              <w:rPr>
                <w:rFonts w:ascii="Arial" w:hAnsi="Arial" w:cs="Arial"/>
                <w:b/>
                <w:color w:val="000000"/>
              </w:rPr>
              <w:t xml:space="preserve"> da IES</w:t>
            </w:r>
            <w:r w:rsidR="00631A95" w:rsidRPr="00DE1596"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 w:rsidR="00631A9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</w:t>
            </w:r>
            <w:r w:rsidR="00631A95">
              <w:rPr>
                <w:rFonts w:ascii="Arial" w:hAnsi="Arial" w:cs="Arial"/>
                <w:color w:val="000000"/>
              </w:rPr>
              <w:t>....</w:t>
            </w:r>
            <w:proofErr w:type="gramEnd"/>
          </w:p>
          <w:p w:rsidR="009705B0" w:rsidRPr="00322F08" w:rsidRDefault="009705B0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9705B0">
              <w:rPr>
                <w:rFonts w:ascii="Arial" w:hAnsi="Arial" w:cs="Arial"/>
                <w:b/>
                <w:color w:val="000000"/>
              </w:rPr>
              <w:t>Unidade: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</w:t>
            </w:r>
            <w:proofErr w:type="gramEnd"/>
          </w:p>
          <w:p w:rsidR="00631A95" w:rsidRPr="00B66D91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BD5B22">
              <w:rPr>
                <w:rFonts w:ascii="Arial" w:hAnsi="Arial" w:cs="Arial"/>
                <w:b/>
                <w:color w:val="000000"/>
              </w:rPr>
              <w:t>Nome da Equipe</w:t>
            </w:r>
            <w:r>
              <w:rPr>
                <w:rFonts w:ascii="Arial" w:hAnsi="Arial" w:cs="Arial"/>
                <w:b/>
                <w:color w:val="000000"/>
              </w:rPr>
              <w:t xml:space="preserve"> Acadêmica</w:t>
            </w:r>
            <w:r w:rsidRPr="00BD5B22">
              <w:rPr>
                <w:rFonts w:ascii="Arial" w:hAnsi="Arial" w:cs="Arial"/>
                <w:b/>
                <w:color w:val="000000"/>
              </w:rPr>
              <w:t>: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</w:t>
            </w:r>
            <w:proofErr w:type="gramEnd"/>
          </w:p>
          <w:p w:rsidR="00631A95" w:rsidRPr="00DE1596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Nome do Professor Orientador:</w:t>
            </w:r>
            <w:proofErr w:type="gramStart"/>
            <w:r w:rsidRPr="00B66D91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</w:t>
            </w:r>
            <w:proofErr w:type="gramEnd"/>
          </w:p>
          <w:p w:rsidR="00631A95" w:rsidRPr="00B66D91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Nome do Líder da Equipe Acadêmica: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</w:t>
            </w:r>
            <w:proofErr w:type="gramEnd"/>
          </w:p>
          <w:p w:rsidR="00631A95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Demais</w:t>
            </w:r>
            <w:r w:rsidRPr="00DE1596">
              <w:rPr>
                <w:rFonts w:ascii="Arial" w:hAnsi="Arial" w:cs="Arial"/>
                <w:b/>
                <w:color w:val="000000"/>
              </w:rPr>
              <w:t xml:space="preserve"> Integrantes</w:t>
            </w:r>
            <w:r>
              <w:rPr>
                <w:rFonts w:ascii="Arial" w:hAnsi="Arial" w:cs="Arial"/>
                <w:b/>
                <w:color w:val="000000"/>
              </w:rPr>
              <w:t xml:space="preserve"> da Equipe Acadêmica</w:t>
            </w:r>
            <w:r w:rsidRPr="00DE1596">
              <w:rPr>
                <w:rFonts w:ascii="Arial" w:hAnsi="Arial" w:cs="Arial"/>
                <w:b/>
                <w:color w:val="000000"/>
              </w:rPr>
              <w:t>:</w:t>
            </w:r>
          </w:p>
          <w:p w:rsidR="00631A95" w:rsidRPr="009705B0" w:rsidRDefault="00631A95" w:rsidP="009705B0">
            <w:pPr>
              <w:pStyle w:val="Pargrafoda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 w:rsidRPr="009705B0">
              <w:rPr>
                <w:rFonts w:ascii="Arial" w:hAnsi="Arial" w:cs="Arial"/>
                <w:color w:val="000000"/>
              </w:rPr>
              <w:t>..................................................</w:t>
            </w:r>
            <w:r w:rsidR="009705B0">
              <w:rPr>
                <w:rFonts w:ascii="Arial" w:hAnsi="Arial" w:cs="Arial"/>
                <w:color w:val="000000"/>
              </w:rPr>
              <w:t>............................................</w:t>
            </w:r>
            <w:r w:rsidRPr="009705B0">
              <w:rPr>
                <w:rFonts w:ascii="Arial" w:hAnsi="Arial" w:cs="Arial"/>
                <w:color w:val="000000"/>
              </w:rPr>
              <w:t>...............</w:t>
            </w:r>
            <w:proofErr w:type="gramEnd"/>
          </w:p>
          <w:p w:rsidR="00631A95" w:rsidRDefault="00631A95" w:rsidP="009705B0">
            <w:pPr>
              <w:pStyle w:val="Pargrafoda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 w:rsidRPr="009705B0">
              <w:rPr>
                <w:rFonts w:ascii="Arial" w:hAnsi="Arial" w:cs="Arial"/>
                <w:color w:val="000000"/>
              </w:rPr>
              <w:t>..........................................................</w:t>
            </w:r>
            <w:r w:rsidR="009705B0">
              <w:rPr>
                <w:rFonts w:ascii="Arial" w:hAnsi="Arial" w:cs="Arial"/>
                <w:color w:val="000000"/>
              </w:rPr>
              <w:t>............................................</w:t>
            </w:r>
            <w:r w:rsidRPr="009705B0">
              <w:rPr>
                <w:rFonts w:ascii="Arial" w:hAnsi="Arial" w:cs="Arial"/>
                <w:color w:val="000000"/>
              </w:rPr>
              <w:t>.......</w:t>
            </w:r>
            <w:proofErr w:type="gramEnd"/>
          </w:p>
          <w:p w:rsidR="009705B0" w:rsidRDefault="009705B0" w:rsidP="009705B0">
            <w:pPr>
              <w:pStyle w:val="Pargrafoda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</w:t>
            </w:r>
            <w:proofErr w:type="gramEnd"/>
          </w:p>
          <w:p w:rsidR="009705B0" w:rsidRDefault="009705B0" w:rsidP="009705B0">
            <w:pPr>
              <w:pStyle w:val="Pargrafoda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</w:t>
            </w:r>
            <w:proofErr w:type="gramEnd"/>
          </w:p>
          <w:p w:rsidR="009705B0" w:rsidRDefault="009705B0" w:rsidP="009705B0">
            <w:pPr>
              <w:pStyle w:val="Pargrafoda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</w:t>
            </w:r>
            <w:proofErr w:type="gramEnd"/>
          </w:p>
          <w:p w:rsidR="009705B0" w:rsidRDefault="009705B0" w:rsidP="009705B0">
            <w:pPr>
              <w:pStyle w:val="Pargrafoda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</w:t>
            </w:r>
            <w:proofErr w:type="gramEnd"/>
          </w:p>
          <w:p w:rsidR="009705B0" w:rsidRDefault="009705B0" w:rsidP="009705B0">
            <w:pPr>
              <w:pStyle w:val="Pargrafoda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</w:t>
            </w:r>
            <w:proofErr w:type="gramEnd"/>
          </w:p>
          <w:p w:rsidR="009705B0" w:rsidRDefault="009705B0" w:rsidP="009705B0">
            <w:pPr>
              <w:pStyle w:val="Pargrafoda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</w:t>
            </w:r>
            <w:proofErr w:type="gramEnd"/>
          </w:p>
          <w:p w:rsidR="009705B0" w:rsidRPr="008F78AF" w:rsidRDefault="009705B0" w:rsidP="008F78AF">
            <w:pPr>
              <w:pStyle w:val="Pargrafoda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</w:t>
            </w:r>
            <w:proofErr w:type="gramEnd"/>
          </w:p>
        </w:tc>
      </w:tr>
      <w:tr w:rsidR="009705B0" w:rsidRPr="00DE1596" w:rsidTr="006663C6">
        <w:trPr>
          <w:trHeight w:val="493"/>
        </w:trPr>
        <w:tc>
          <w:tcPr>
            <w:tcW w:w="11057" w:type="dxa"/>
            <w:gridSpan w:val="2"/>
            <w:shd w:val="clear" w:color="auto" w:fill="DBE5F1" w:themeFill="accent1" w:themeFillTint="33"/>
            <w:vAlign w:val="center"/>
          </w:tcPr>
          <w:p w:rsidR="009705B0" w:rsidRDefault="009705B0" w:rsidP="009705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IDENTIFICAÇÃO DA EMPRESA CUJO DESAFIO SERÁ SOLUCIONADO P</w:t>
            </w:r>
            <w:r>
              <w:rPr>
                <w:rFonts w:ascii="Arial" w:hAnsi="Arial" w:cs="Arial"/>
                <w:b/>
                <w:color w:val="000000"/>
              </w:rPr>
              <w:t>ELA</w:t>
            </w:r>
            <w:r w:rsidRPr="00DE1596">
              <w:rPr>
                <w:rFonts w:ascii="Arial" w:hAnsi="Arial" w:cs="Arial"/>
                <w:b/>
                <w:color w:val="000000"/>
              </w:rPr>
              <w:t xml:space="preserve"> EQUIPE</w:t>
            </w:r>
          </w:p>
        </w:tc>
      </w:tr>
      <w:tr w:rsidR="00631A95" w:rsidRPr="00DE1596" w:rsidTr="006663C6">
        <w:trPr>
          <w:trHeight w:val="1372"/>
        </w:trPr>
        <w:tc>
          <w:tcPr>
            <w:tcW w:w="11057" w:type="dxa"/>
            <w:gridSpan w:val="2"/>
          </w:tcPr>
          <w:p w:rsidR="008F78AF" w:rsidRDefault="008F78AF" w:rsidP="008F78AF">
            <w:pPr>
              <w:pStyle w:val="textojustificado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:rsidR="00631A95" w:rsidRDefault="009705B0" w:rsidP="008F78AF">
            <w:pPr>
              <w:pStyle w:val="textojustificado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ORGANIZAÇÃO</w:t>
            </w:r>
            <w:r w:rsidR="00631A95" w:rsidRPr="00DE1596">
              <w:rPr>
                <w:rFonts w:ascii="Arial" w:hAnsi="Arial" w:cs="Arial"/>
                <w:b/>
                <w:color w:val="000000"/>
              </w:rPr>
              <w:t>:</w:t>
            </w:r>
            <w:proofErr w:type="gramStart"/>
            <w:r w:rsidR="00631A95" w:rsidRPr="00B66D91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</w:t>
            </w:r>
            <w:r w:rsidR="00631A95">
              <w:rPr>
                <w:rFonts w:ascii="Arial" w:hAnsi="Arial" w:cs="Arial"/>
                <w:color w:val="000000"/>
              </w:rPr>
              <w:t>.</w:t>
            </w:r>
            <w:proofErr w:type="gramEnd"/>
          </w:p>
          <w:p w:rsidR="008F78AF" w:rsidRPr="00DE1596" w:rsidRDefault="008F78AF" w:rsidP="008F78AF">
            <w:pPr>
              <w:pStyle w:val="textojustificado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:rsidR="00631A95" w:rsidRPr="008F78AF" w:rsidRDefault="009705B0" w:rsidP="008F78AF">
            <w:pPr>
              <w:pStyle w:val="textojustificado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 xml:space="preserve">DESAFIO ESCOLHIDO: </w:t>
            </w:r>
            <w:r w:rsidR="00631A95" w:rsidRPr="00DE1596">
              <w:rPr>
                <w:rFonts w:ascii="Arial" w:hAnsi="Arial" w:cs="Arial"/>
                <w:color w:val="000000"/>
                <w:sz w:val="18"/>
                <w:szCs w:val="18"/>
              </w:rPr>
              <w:t>(indicar somente um desafio)</w:t>
            </w:r>
            <w:proofErr w:type="gramStart"/>
            <w:r w:rsidR="00631A95">
              <w:rPr>
                <w:rFonts w:ascii="Arial" w:hAnsi="Arial" w:cs="Arial"/>
                <w:color w:val="000000"/>
              </w:rPr>
              <w:t>..................................................</w:t>
            </w:r>
            <w:r>
              <w:rPr>
                <w:rFonts w:ascii="Arial" w:hAnsi="Arial" w:cs="Arial"/>
                <w:color w:val="000000"/>
              </w:rPr>
              <w:t>.</w:t>
            </w:r>
            <w:r w:rsidR="00631A95">
              <w:rPr>
                <w:rFonts w:ascii="Arial" w:hAnsi="Arial" w:cs="Arial"/>
                <w:color w:val="000000"/>
              </w:rPr>
              <w:t>................................</w:t>
            </w:r>
            <w:r w:rsidR="008F78AF">
              <w:rPr>
                <w:rFonts w:ascii="Arial" w:hAnsi="Arial" w:cs="Arial"/>
                <w:color w:val="000000"/>
              </w:rPr>
              <w:t>..</w:t>
            </w:r>
            <w:proofErr w:type="gramEnd"/>
          </w:p>
        </w:tc>
      </w:tr>
      <w:tr w:rsidR="00631A95" w:rsidRPr="00DE1596" w:rsidTr="006663C6">
        <w:trPr>
          <w:trHeight w:val="1642"/>
        </w:trPr>
        <w:tc>
          <w:tcPr>
            <w:tcW w:w="11057" w:type="dxa"/>
            <w:gridSpan w:val="2"/>
          </w:tcPr>
          <w:p w:rsidR="00631A95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25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PROPONENTE:</w:t>
            </w:r>
          </w:p>
          <w:p w:rsidR="00631A95" w:rsidRPr="006E7253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31A95" w:rsidRPr="009705B0" w:rsidRDefault="00631A95" w:rsidP="00970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705B0">
              <w:rPr>
                <w:rFonts w:ascii="Arial" w:hAnsi="Arial" w:cs="Arial"/>
                <w:b/>
                <w:color w:val="000000"/>
              </w:rPr>
              <w:t xml:space="preserve">Equipe Acadêmica: </w:t>
            </w:r>
            <w:proofErr w:type="gramStart"/>
            <w:r w:rsidRPr="009705B0">
              <w:rPr>
                <w:rFonts w:ascii="Arial" w:hAnsi="Arial" w:cs="Arial"/>
                <w:color w:val="000000"/>
              </w:rPr>
              <w:t>..........................................................</w:t>
            </w:r>
            <w:r w:rsidR="009705B0">
              <w:rPr>
                <w:rFonts w:ascii="Arial" w:hAnsi="Arial" w:cs="Arial"/>
                <w:color w:val="000000"/>
              </w:rPr>
              <w:t>................</w:t>
            </w:r>
            <w:r w:rsidRPr="009705B0">
              <w:rPr>
                <w:rFonts w:ascii="Arial" w:hAnsi="Arial" w:cs="Arial"/>
                <w:color w:val="000000"/>
              </w:rPr>
              <w:t>................................................</w:t>
            </w:r>
            <w:proofErr w:type="gramEnd"/>
          </w:p>
          <w:p w:rsidR="00631A95" w:rsidRPr="00D53370" w:rsidRDefault="00631A95" w:rsidP="00631A95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D53370">
              <w:rPr>
                <w:rFonts w:ascii="Arial" w:hAnsi="Arial" w:cs="Arial"/>
                <w:b/>
                <w:color w:val="000000"/>
              </w:rPr>
              <w:t>Líder da Equipe</w:t>
            </w:r>
            <w:r w:rsidRPr="00D53370">
              <w:rPr>
                <w:rFonts w:ascii="Arial" w:hAnsi="Arial" w:cs="Arial"/>
                <w:color w:val="000000"/>
              </w:rPr>
              <w:t>: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</w:t>
            </w:r>
            <w:r w:rsidR="009705B0">
              <w:rPr>
                <w:rFonts w:ascii="Arial" w:hAnsi="Arial" w:cs="Arial"/>
                <w:color w:val="000000"/>
              </w:rPr>
              <w:t>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.........................................................</w:t>
            </w:r>
            <w:proofErr w:type="gramEnd"/>
          </w:p>
          <w:p w:rsidR="00631A95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631A95" w:rsidRPr="00C64063" w:rsidRDefault="00631A95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>Assinatura</w:t>
            </w:r>
            <w:proofErr w:type="gramStart"/>
            <w:r w:rsidR="009705B0" w:rsidRPr="009705B0">
              <w:rPr>
                <w:rFonts w:ascii="Arial" w:hAnsi="Arial" w:cs="Arial"/>
                <w:bCs/>
                <w:color w:val="000000"/>
              </w:rPr>
              <w:t>.............</w:t>
            </w:r>
            <w:r w:rsidR="009705B0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................................................................................</w:t>
            </w:r>
            <w:r w:rsidR="009705B0" w:rsidRPr="009705B0">
              <w:rPr>
                <w:rFonts w:ascii="Arial" w:hAnsi="Arial" w:cs="Arial"/>
                <w:bCs/>
                <w:color w:val="000000"/>
              </w:rPr>
              <w:t>.</w:t>
            </w:r>
            <w:proofErr w:type="gramEnd"/>
          </w:p>
          <w:p w:rsidR="00631A95" w:rsidRPr="00E15D74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A95" w:rsidRPr="00D53370" w:rsidRDefault="00631A95" w:rsidP="00631A95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D53370">
              <w:rPr>
                <w:rFonts w:ascii="Arial" w:hAnsi="Arial" w:cs="Arial"/>
                <w:b/>
              </w:rPr>
              <w:t>Professor Orientador da Equipe Acadêmica: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</w:t>
            </w:r>
            <w:r w:rsidR="008F78AF">
              <w:rPr>
                <w:rFonts w:ascii="Arial" w:hAnsi="Arial" w:cs="Arial"/>
                <w:bCs/>
                <w:color w:val="000000"/>
              </w:rPr>
              <w:t>............................</w:t>
            </w:r>
            <w:r>
              <w:rPr>
                <w:rFonts w:ascii="Arial" w:hAnsi="Arial" w:cs="Arial"/>
                <w:bCs/>
                <w:color w:val="000000"/>
              </w:rPr>
              <w:t>................................</w:t>
            </w:r>
            <w:proofErr w:type="gramEnd"/>
          </w:p>
          <w:p w:rsidR="00631A95" w:rsidRPr="00794274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631A95" w:rsidRDefault="00631A95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>Assinatura: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...............................................</w:t>
            </w:r>
            <w:r w:rsidR="008F78AF">
              <w:rPr>
                <w:rFonts w:ascii="Arial" w:hAnsi="Arial" w:cs="Arial"/>
                <w:bCs/>
                <w:color w:val="000000"/>
              </w:rPr>
              <w:t>.............................................</w:t>
            </w:r>
            <w:proofErr w:type="gramEnd"/>
          </w:p>
          <w:p w:rsidR="00631A95" w:rsidRPr="00E15D74" w:rsidRDefault="00631A95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31A95" w:rsidRPr="008F78AF" w:rsidRDefault="00FD76C0" w:rsidP="000024B6">
            <w:pPr>
              <w:autoSpaceDE w:val="0"/>
              <w:autoSpaceDN w:val="0"/>
              <w:adjustRightInd w:val="0"/>
              <w:spacing w:after="240"/>
              <w:ind w:left="2829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Cidade</w:t>
            </w:r>
            <w:proofErr w:type="gramStart"/>
            <w:r w:rsidR="00631A95" w:rsidRPr="00493182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="008F78AF">
              <w:rPr>
                <w:rFonts w:ascii="Arial" w:hAnsi="Arial" w:cs="Arial"/>
                <w:bCs/>
                <w:color w:val="000000"/>
              </w:rPr>
              <w:t>...</w:t>
            </w:r>
            <w:proofErr w:type="gramEnd"/>
            <w:r w:rsidR="008F78AF">
              <w:rPr>
                <w:rFonts w:ascii="Arial" w:hAnsi="Arial" w:cs="Arial"/>
                <w:bCs/>
                <w:color w:val="000000"/>
              </w:rPr>
              <w:t xml:space="preserve">... </w:t>
            </w:r>
            <w:proofErr w:type="gramStart"/>
            <w:r w:rsidRPr="00FD76C0">
              <w:rPr>
                <w:rFonts w:ascii="Arial" w:hAnsi="Arial" w:cs="Arial"/>
                <w:bCs/>
                <w:color w:val="000000"/>
              </w:rPr>
              <w:t>de</w:t>
            </w:r>
            <w:proofErr w:type="gramEnd"/>
            <w:r w:rsidRPr="00FD76C0">
              <w:rPr>
                <w:rFonts w:ascii="Arial" w:hAnsi="Arial" w:cs="Arial"/>
                <w:bCs/>
                <w:color w:val="000000"/>
              </w:rPr>
              <w:t xml:space="preserve"> ...............</w:t>
            </w:r>
            <w:r w:rsidR="008F78A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gramStart"/>
            <w:r w:rsidR="00631A95" w:rsidRPr="00FD76C0">
              <w:rPr>
                <w:rFonts w:ascii="Arial" w:hAnsi="Arial" w:cs="Arial"/>
                <w:bCs/>
                <w:color w:val="000000"/>
              </w:rPr>
              <w:t>de</w:t>
            </w:r>
            <w:proofErr w:type="gramEnd"/>
            <w:r w:rsidR="00631A95" w:rsidRPr="00FD76C0">
              <w:rPr>
                <w:rFonts w:ascii="Arial" w:hAnsi="Arial" w:cs="Arial"/>
                <w:bCs/>
                <w:color w:val="000000"/>
              </w:rPr>
              <w:t xml:space="preserve"> 202</w:t>
            </w:r>
            <w:r w:rsidR="000024B6">
              <w:rPr>
                <w:rFonts w:ascii="Arial" w:hAnsi="Arial" w:cs="Arial"/>
                <w:bCs/>
                <w:color w:val="000000"/>
              </w:rPr>
              <w:t>4</w:t>
            </w:r>
            <w:r w:rsidR="00631A95" w:rsidRPr="00FD76C0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</w:tbl>
    <w:p w:rsidR="00631A95" w:rsidRPr="00DE1596" w:rsidRDefault="00631A95" w:rsidP="00C702CD">
      <w:pPr>
        <w:pStyle w:val="Default"/>
        <w:rPr>
          <w:rFonts w:ascii="Arial" w:hAnsi="Arial" w:cs="Arial"/>
        </w:rPr>
      </w:pPr>
    </w:p>
    <w:sectPr w:rsidR="00631A95" w:rsidRPr="00DE1596" w:rsidSect="007E2038">
      <w:headerReference w:type="default" r:id="rId9"/>
      <w:footerReference w:type="default" r:id="rId10"/>
      <w:pgSz w:w="11907" w:h="16840" w:code="9"/>
      <w:pgMar w:top="-2268" w:right="1134" w:bottom="1134" w:left="1701" w:header="567" w:footer="340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B6" w:rsidRDefault="000024B6">
      <w:r>
        <w:separator/>
      </w:r>
    </w:p>
  </w:endnote>
  <w:endnote w:type="continuationSeparator" w:id="0">
    <w:p w:rsidR="000024B6" w:rsidRDefault="0000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HLMI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735850"/>
      <w:docPartObj>
        <w:docPartGallery w:val="Page Numbers (Bottom of Page)"/>
        <w:docPartUnique/>
      </w:docPartObj>
    </w:sdtPr>
    <w:sdtEndPr/>
    <w:sdtContent>
      <w:p w:rsidR="000024B6" w:rsidRDefault="000024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4B6" w:rsidRDefault="000024B6" w:rsidP="000713A4">
    <w:pPr>
      <w:pStyle w:val="Rodap"/>
      <w:tabs>
        <w:tab w:val="clear" w:pos="8838"/>
        <w:tab w:val="left" w:pos="4956"/>
      </w:tabs>
      <w:ind w:left="120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B6" w:rsidRDefault="000024B6">
      <w:r>
        <w:separator/>
      </w:r>
    </w:p>
  </w:footnote>
  <w:footnote w:type="continuationSeparator" w:id="0">
    <w:p w:rsidR="000024B6" w:rsidRDefault="0000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B6" w:rsidRDefault="000024B6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-211455</wp:posOffset>
              </wp:positionV>
              <wp:extent cx="989965" cy="9740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4B6" w:rsidRDefault="000024B6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  <w:r>
                            <w:object w:dxaOrig="2370" w:dyaOrig="25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85pt;height:68.95pt" o:ole="">
                                <v:imagedata r:id="rId1" o:title=""/>
                              </v:shape>
                              <o:OLEObject Type="Embed" ProgID="MSPhotoEd.3" ShapeID="_x0000_i1026" DrawAspect="Content" ObjectID="_177848408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in;margin-top:-16.65pt;width:77.95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Np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" filled="f" stroked="f">
              <v:textbox>
                <w:txbxContent>
                  <w:p w:rsidR="009705B0" w:rsidRDefault="009705B0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  <w:r>
                      <w:object w:dxaOrig="2370" w:dyaOrig="2595">
                        <v:shape id="_x0000_i1026" type="#_x0000_t75" style="width:62.7pt;height:68.75pt" o:ole="">
                          <v:imagedata r:id="rId3" o:title=""/>
                        </v:shape>
                        <o:OLEObject Type="Embed" ProgID="MSPhotoEd.3" ShapeID="_x0000_i1026" DrawAspect="Content" ObjectID="_1723990262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0024B6" w:rsidRDefault="000024B6">
    <w:pPr>
      <w:pStyle w:val="Cabealho"/>
    </w:pPr>
  </w:p>
  <w:p w:rsidR="000024B6" w:rsidRDefault="000024B6" w:rsidP="00B558D1">
    <w:pPr>
      <w:pStyle w:val="Cabealho"/>
      <w:jc w:val="right"/>
    </w:pPr>
  </w:p>
  <w:p w:rsidR="000024B6" w:rsidRDefault="000024B6">
    <w:pPr>
      <w:pStyle w:val="Cabealho"/>
    </w:pPr>
  </w:p>
  <w:p w:rsidR="000024B6" w:rsidRDefault="000024B6">
    <w:pPr>
      <w:pStyle w:val="Cabealh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 GERAIS</w:t>
    </w:r>
  </w:p>
  <w:p w:rsidR="000024B6" w:rsidRDefault="000024B6">
    <w:pPr>
      <w:pStyle w:val="Cabealh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AUTARQUIA CRIADA PELA LEI Nº 4.769, DE 09/09/1965.</w:t>
    </w: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 w:rsidP="00B558D1">
    <w:pPr>
      <w:pStyle w:val="Cabealho"/>
      <w:jc w:val="left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  <w:r>
      <w:rPr>
        <w:b/>
        <w:bCs/>
        <w: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89535</wp:posOffset>
              </wp:positionV>
              <wp:extent cx="5297805" cy="278511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278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4B6" w:rsidRDefault="000024B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14925" cy="2695575"/>
                                <wp:effectExtent l="0" t="0" r="9525" b="9525"/>
                                <wp:docPr id="1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4925" cy="269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42pt;margin-top:7.05pt;width:417.15pt;height:2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ip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4ntzjjoDJweBnAzezi2nrZSPdzL6ptGQi5bKjbsVik5tozWkF1ob/oXVycc&#10;bUHW40dZQxi6NdIB7RvVW0BoBgJ0YOnpxIxNpYLDOErnSRBjVIEtmidxGDr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" filled="f" stroked="f">
              <v:textbox>
                <w:txbxContent>
                  <w:p w:rsidR="009705B0" w:rsidRDefault="009705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14925" cy="2695575"/>
                          <wp:effectExtent l="0" t="0" r="9525" b="9525"/>
                          <wp:docPr id="15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14925" cy="2695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 w:rsidP="00244A6E">
    <w:pPr>
      <w:pStyle w:val="Cabealho"/>
      <w:tabs>
        <w:tab w:val="clear" w:pos="8838"/>
        <w:tab w:val="left" w:pos="3256"/>
        <w:tab w:val="left" w:pos="4956"/>
        <w:tab w:val="left" w:pos="5664"/>
      </w:tabs>
      <w:jc w:val="left"/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 w:rsidP="00FF73B0">
    <w:pPr>
      <w:pStyle w:val="Cabealho"/>
      <w:tabs>
        <w:tab w:val="left" w:pos="2356"/>
      </w:tabs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0024B6" w:rsidRDefault="000024B6" w:rsidP="00892FB7">
    <w:pPr>
      <w:pStyle w:val="Cabealho"/>
      <w:tabs>
        <w:tab w:val="clear" w:pos="8838"/>
        <w:tab w:val="left" w:pos="4956"/>
        <w:tab w:val="left" w:pos="5664"/>
        <w:tab w:val="left" w:pos="6372"/>
        <w:tab w:val="left" w:pos="7080"/>
      </w:tabs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0024B6" w:rsidRDefault="000024B6" w:rsidP="00892FB7">
    <w:pPr>
      <w:pStyle w:val="Cabealho"/>
      <w:tabs>
        <w:tab w:val="clear" w:pos="8838"/>
        <w:tab w:val="left" w:pos="4956"/>
        <w:tab w:val="left" w:pos="5664"/>
        <w:tab w:val="left" w:pos="6372"/>
        <w:tab w:val="left" w:pos="7080"/>
      </w:tabs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  <w:p w:rsidR="000024B6" w:rsidRDefault="000024B6">
    <w:pPr>
      <w:pStyle w:val="Cabealho"/>
      <w:jc w:val="center"/>
      <w:rPr>
        <w:b/>
        <w:bCs/>
        <w: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D9166"/>
    <w:multiLevelType w:val="hybridMultilevel"/>
    <w:tmpl w:val="F5D589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779E97"/>
    <w:multiLevelType w:val="hybridMultilevel"/>
    <w:tmpl w:val="63CDF1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D1EC4F"/>
    <w:multiLevelType w:val="hybridMultilevel"/>
    <w:tmpl w:val="091CE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FE2950"/>
    <w:multiLevelType w:val="hybridMultilevel"/>
    <w:tmpl w:val="2548BF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13EB"/>
    <w:multiLevelType w:val="singleLevel"/>
    <w:tmpl w:val="54F23D4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Lucida Console" w:hAnsi="Arial Narrow" w:hint="default"/>
      </w:rPr>
    </w:lvl>
  </w:abstractNum>
  <w:abstractNum w:abstractNumId="5">
    <w:nsid w:val="0ACC7591"/>
    <w:multiLevelType w:val="hybridMultilevel"/>
    <w:tmpl w:val="2A9281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A497A"/>
    <w:multiLevelType w:val="hybridMultilevel"/>
    <w:tmpl w:val="1A907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1A8E"/>
    <w:multiLevelType w:val="hybridMultilevel"/>
    <w:tmpl w:val="D682B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D2855"/>
    <w:multiLevelType w:val="hybridMultilevel"/>
    <w:tmpl w:val="B62894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342753"/>
    <w:multiLevelType w:val="hybridMultilevel"/>
    <w:tmpl w:val="5E8EE6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A89CB"/>
    <w:multiLevelType w:val="hybridMultilevel"/>
    <w:tmpl w:val="256659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E13700D"/>
    <w:multiLevelType w:val="hybridMultilevel"/>
    <w:tmpl w:val="EE9EBEAA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E0071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1FF70D82"/>
    <w:multiLevelType w:val="hybridMultilevel"/>
    <w:tmpl w:val="C396DC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C38AA"/>
    <w:multiLevelType w:val="hybridMultilevel"/>
    <w:tmpl w:val="26889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366EB"/>
    <w:multiLevelType w:val="hybridMultilevel"/>
    <w:tmpl w:val="678E4E54"/>
    <w:lvl w:ilvl="0" w:tplc="56FC701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222DD"/>
    <w:multiLevelType w:val="hybridMultilevel"/>
    <w:tmpl w:val="D056F790"/>
    <w:lvl w:ilvl="0" w:tplc="D1449FD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165B58"/>
    <w:multiLevelType w:val="hybridMultilevel"/>
    <w:tmpl w:val="0AC0CAA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D05A7B"/>
    <w:multiLevelType w:val="hybridMultilevel"/>
    <w:tmpl w:val="BD74A8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908A1"/>
    <w:multiLevelType w:val="hybridMultilevel"/>
    <w:tmpl w:val="6F48BC26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F50576"/>
    <w:multiLevelType w:val="hybridMultilevel"/>
    <w:tmpl w:val="11F4025E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>
    <w:nsid w:val="3EFA47B5"/>
    <w:multiLevelType w:val="hybridMultilevel"/>
    <w:tmpl w:val="4FE450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343"/>
    <w:multiLevelType w:val="hybridMultilevel"/>
    <w:tmpl w:val="50FA00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31AC6"/>
    <w:multiLevelType w:val="hybridMultilevel"/>
    <w:tmpl w:val="B9684D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66744"/>
    <w:multiLevelType w:val="hybridMultilevel"/>
    <w:tmpl w:val="F1AE4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12893"/>
    <w:multiLevelType w:val="hybridMultilevel"/>
    <w:tmpl w:val="561CD422"/>
    <w:lvl w:ilvl="0" w:tplc="A4409588">
      <w:start w:val="1"/>
      <w:numFmt w:val="upperRoman"/>
      <w:lvlText w:val="%1."/>
      <w:lvlJc w:val="right"/>
      <w:pPr>
        <w:ind w:left="360" w:hanging="360"/>
      </w:pPr>
      <w:rPr>
        <w:b w:val="0"/>
        <w:strike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995FC7"/>
    <w:multiLevelType w:val="hybridMultilevel"/>
    <w:tmpl w:val="4630F8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BD1C77"/>
    <w:multiLevelType w:val="hybridMultilevel"/>
    <w:tmpl w:val="03BA53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D25A11"/>
    <w:multiLevelType w:val="hybridMultilevel"/>
    <w:tmpl w:val="1E424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F2E75"/>
    <w:multiLevelType w:val="hybridMultilevel"/>
    <w:tmpl w:val="FD600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A7960"/>
    <w:multiLevelType w:val="hybridMultilevel"/>
    <w:tmpl w:val="7722DD28"/>
    <w:lvl w:ilvl="0" w:tplc="D9E85D2C">
      <w:start w:val="1"/>
      <w:numFmt w:val="upperRoman"/>
      <w:lvlText w:val="%1."/>
      <w:lvlJc w:val="right"/>
      <w:pPr>
        <w:ind w:left="360" w:hanging="360"/>
      </w:pPr>
      <w:rPr>
        <w:color w:val="1F497D" w:themeColor="text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0A3A6E"/>
    <w:multiLevelType w:val="hybridMultilevel"/>
    <w:tmpl w:val="E3C6B9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25EEB"/>
    <w:multiLevelType w:val="hybridMultilevel"/>
    <w:tmpl w:val="58FE65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A2DE8"/>
    <w:multiLevelType w:val="hybridMultilevel"/>
    <w:tmpl w:val="C512DEC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E50828"/>
    <w:multiLevelType w:val="hybridMultilevel"/>
    <w:tmpl w:val="5F12D21A"/>
    <w:lvl w:ilvl="0" w:tplc="7E4CAA9C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42BEC"/>
    <w:multiLevelType w:val="hybridMultilevel"/>
    <w:tmpl w:val="631821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B1160"/>
    <w:multiLevelType w:val="hybridMultilevel"/>
    <w:tmpl w:val="658410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457FE"/>
    <w:multiLevelType w:val="hybridMultilevel"/>
    <w:tmpl w:val="EF60EFA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AF5ED4"/>
    <w:multiLevelType w:val="hybridMultilevel"/>
    <w:tmpl w:val="83282DFA"/>
    <w:lvl w:ilvl="0" w:tplc="2B468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6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E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A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06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8B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E7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0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0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162328D"/>
    <w:multiLevelType w:val="hybridMultilevel"/>
    <w:tmpl w:val="2788E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6F3D02"/>
    <w:multiLevelType w:val="hybridMultilevel"/>
    <w:tmpl w:val="7F426DF6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1">
    <w:nsid w:val="66395997"/>
    <w:multiLevelType w:val="hybridMultilevel"/>
    <w:tmpl w:val="7F426DF6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2">
    <w:nsid w:val="6CC21168"/>
    <w:multiLevelType w:val="hybridMultilevel"/>
    <w:tmpl w:val="16B0ADC4"/>
    <w:lvl w:ilvl="0" w:tplc="E6A2840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3">
    <w:nsid w:val="72032707"/>
    <w:multiLevelType w:val="hybridMultilevel"/>
    <w:tmpl w:val="A6C8E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91325"/>
    <w:multiLevelType w:val="hybridMultilevel"/>
    <w:tmpl w:val="4B56A1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6E4F8F"/>
    <w:multiLevelType w:val="hybridMultilevel"/>
    <w:tmpl w:val="F044E3D8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6">
    <w:nsid w:val="75C83A3B"/>
    <w:multiLevelType w:val="hybridMultilevel"/>
    <w:tmpl w:val="47AAD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141D5A"/>
    <w:multiLevelType w:val="hybridMultilevel"/>
    <w:tmpl w:val="6CF8C6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D6119"/>
    <w:multiLevelType w:val="hybridMultilevel"/>
    <w:tmpl w:val="2444C2A4"/>
    <w:lvl w:ilvl="0" w:tplc="83AA820C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FC45712"/>
    <w:multiLevelType w:val="hybridMultilevel"/>
    <w:tmpl w:val="28548A0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47"/>
  </w:num>
  <w:num w:numId="8">
    <w:abstractNumId w:val="34"/>
  </w:num>
  <w:num w:numId="9">
    <w:abstractNumId w:val="46"/>
  </w:num>
  <w:num w:numId="10">
    <w:abstractNumId w:val="29"/>
  </w:num>
  <w:num w:numId="11">
    <w:abstractNumId w:val="31"/>
  </w:num>
  <w:num w:numId="12">
    <w:abstractNumId w:val="43"/>
  </w:num>
  <w:num w:numId="13">
    <w:abstractNumId w:val="30"/>
  </w:num>
  <w:num w:numId="14">
    <w:abstractNumId w:val="36"/>
  </w:num>
  <w:num w:numId="15">
    <w:abstractNumId w:val="21"/>
  </w:num>
  <w:num w:numId="16">
    <w:abstractNumId w:val="3"/>
  </w:num>
  <w:num w:numId="17">
    <w:abstractNumId w:val="33"/>
  </w:num>
  <w:num w:numId="18">
    <w:abstractNumId w:val="12"/>
  </w:num>
  <w:num w:numId="19">
    <w:abstractNumId w:val="19"/>
  </w:num>
  <w:num w:numId="20">
    <w:abstractNumId w:val="22"/>
  </w:num>
  <w:num w:numId="21">
    <w:abstractNumId w:val="6"/>
  </w:num>
  <w:num w:numId="22">
    <w:abstractNumId w:val="25"/>
  </w:num>
  <w:num w:numId="23">
    <w:abstractNumId w:val="16"/>
  </w:num>
  <w:num w:numId="24">
    <w:abstractNumId w:val="48"/>
  </w:num>
  <w:num w:numId="25">
    <w:abstractNumId w:val="9"/>
  </w:num>
  <w:num w:numId="26">
    <w:abstractNumId w:val="17"/>
  </w:num>
  <w:num w:numId="27">
    <w:abstractNumId w:val="11"/>
  </w:num>
  <w:num w:numId="28">
    <w:abstractNumId w:val="44"/>
  </w:num>
  <w:num w:numId="29">
    <w:abstractNumId w:val="35"/>
  </w:num>
  <w:num w:numId="30">
    <w:abstractNumId w:val="32"/>
  </w:num>
  <w:num w:numId="31">
    <w:abstractNumId w:val="20"/>
  </w:num>
  <w:num w:numId="32">
    <w:abstractNumId w:val="40"/>
  </w:num>
  <w:num w:numId="33">
    <w:abstractNumId w:val="41"/>
  </w:num>
  <w:num w:numId="34">
    <w:abstractNumId w:val="7"/>
  </w:num>
  <w:num w:numId="35">
    <w:abstractNumId w:val="45"/>
  </w:num>
  <w:num w:numId="36">
    <w:abstractNumId w:val="24"/>
  </w:num>
  <w:num w:numId="37">
    <w:abstractNumId w:val="23"/>
  </w:num>
  <w:num w:numId="38">
    <w:abstractNumId w:val="26"/>
  </w:num>
  <w:num w:numId="39">
    <w:abstractNumId w:val="42"/>
  </w:num>
  <w:num w:numId="40">
    <w:abstractNumId w:val="13"/>
  </w:num>
  <w:num w:numId="41">
    <w:abstractNumId w:val="49"/>
  </w:num>
  <w:num w:numId="42">
    <w:abstractNumId w:val="38"/>
  </w:num>
  <w:num w:numId="43">
    <w:abstractNumId w:val="15"/>
  </w:num>
  <w:num w:numId="44">
    <w:abstractNumId w:val="27"/>
  </w:num>
  <w:num w:numId="45">
    <w:abstractNumId w:val="14"/>
  </w:num>
  <w:num w:numId="46">
    <w:abstractNumId w:val="5"/>
  </w:num>
  <w:num w:numId="47">
    <w:abstractNumId w:val="8"/>
  </w:num>
  <w:num w:numId="48">
    <w:abstractNumId w:val="37"/>
  </w:num>
  <w:num w:numId="49">
    <w:abstractNumId w:val="1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E"/>
    <w:rsid w:val="00000184"/>
    <w:rsid w:val="000014DA"/>
    <w:rsid w:val="000024B6"/>
    <w:rsid w:val="00007CD0"/>
    <w:rsid w:val="000120A5"/>
    <w:rsid w:val="0001400C"/>
    <w:rsid w:val="0001422A"/>
    <w:rsid w:val="00017C08"/>
    <w:rsid w:val="00023858"/>
    <w:rsid w:val="00030193"/>
    <w:rsid w:val="00030D32"/>
    <w:rsid w:val="00031B0E"/>
    <w:rsid w:val="000404EB"/>
    <w:rsid w:val="0004219E"/>
    <w:rsid w:val="00054427"/>
    <w:rsid w:val="00055C4A"/>
    <w:rsid w:val="000571D3"/>
    <w:rsid w:val="00057633"/>
    <w:rsid w:val="00061389"/>
    <w:rsid w:val="000713A4"/>
    <w:rsid w:val="0008249C"/>
    <w:rsid w:val="00086385"/>
    <w:rsid w:val="000874AB"/>
    <w:rsid w:val="00087FF6"/>
    <w:rsid w:val="000951AD"/>
    <w:rsid w:val="0009619F"/>
    <w:rsid w:val="000A18DA"/>
    <w:rsid w:val="000A6574"/>
    <w:rsid w:val="000B1D7A"/>
    <w:rsid w:val="000B3145"/>
    <w:rsid w:val="000B58D1"/>
    <w:rsid w:val="000B72B6"/>
    <w:rsid w:val="000D4E40"/>
    <w:rsid w:val="000D4E9A"/>
    <w:rsid w:val="000D73EF"/>
    <w:rsid w:val="000E07FC"/>
    <w:rsid w:val="000E509E"/>
    <w:rsid w:val="000E5619"/>
    <w:rsid w:val="000E5DED"/>
    <w:rsid w:val="000F51CD"/>
    <w:rsid w:val="001023EB"/>
    <w:rsid w:val="001112FC"/>
    <w:rsid w:val="001116F9"/>
    <w:rsid w:val="001145B2"/>
    <w:rsid w:val="00115E31"/>
    <w:rsid w:val="00116D33"/>
    <w:rsid w:val="00117815"/>
    <w:rsid w:val="00117976"/>
    <w:rsid w:val="00121EC7"/>
    <w:rsid w:val="00121F8D"/>
    <w:rsid w:val="00122725"/>
    <w:rsid w:val="00125112"/>
    <w:rsid w:val="0013798A"/>
    <w:rsid w:val="001404BA"/>
    <w:rsid w:val="00142FBD"/>
    <w:rsid w:val="00143FB3"/>
    <w:rsid w:val="00144EDF"/>
    <w:rsid w:val="00151BFF"/>
    <w:rsid w:val="00152076"/>
    <w:rsid w:val="001522DE"/>
    <w:rsid w:val="001532AF"/>
    <w:rsid w:val="00154479"/>
    <w:rsid w:val="00155EB6"/>
    <w:rsid w:val="00163F4A"/>
    <w:rsid w:val="001749B1"/>
    <w:rsid w:val="00183022"/>
    <w:rsid w:val="001A222B"/>
    <w:rsid w:val="001A70D9"/>
    <w:rsid w:val="001B0AF9"/>
    <w:rsid w:val="001B1D15"/>
    <w:rsid w:val="001B3D9E"/>
    <w:rsid w:val="001B5529"/>
    <w:rsid w:val="001C0449"/>
    <w:rsid w:val="001C3B89"/>
    <w:rsid w:val="001C6B84"/>
    <w:rsid w:val="001D11F3"/>
    <w:rsid w:val="001D530B"/>
    <w:rsid w:val="001D5B4A"/>
    <w:rsid w:val="001D6FD8"/>
    <w:rsid w:val="001E203B"/>
    <w:rsid w:val="001E32AF"/>
    <w:rsid w:val="001E764E"/>
    <w:rsid w:val="001F50AB"/>
    <w:rsid w:val="001F678A"/>
    <w:rsid w:val="00202E3D"/>
    <w:rsid w:val="002050D7"/>
    <w:rsid w:val="00206008"/>
    <w:rsid w:val="002073C2"/>
    <w:rsid w:val="00212BE1"/>
    <w:rsid w:val="00213194"/>
    <w:rsid w:val="0021750C"/>
    <w:rsid w:val="0022150D"/>
    <w:rsid w:val="00221BC8"/>
    <w:rsid w:val="002240B1"/>
    <w:rsid w:val="002313EC"/>
    <w:rsid w:val="00231D86"/>
    <w:rsid w:val="0023245D"/>
    <w:rsid w:val="00235C4C"/>
    <w:rsid w:val="002375AD"/>
    <w:rsid w:val="0024189F"/>
    <w:rsid w:val="00244A6E"/>
    <w:rsid w:val="00245176"/>
    <w:rsid w:val="00246B0C"/>
    <w:rsid w:val="002500E5"/>
    <w:rsid w:val="002500EC"/>
    <w:rsid w:val="002519B0"/>
    <w:rsid w:val="0025635E"/>
    <w:rsid w:val="00256A32"/>
    <w:rsid w:val="00257803"/>
    <w:rsid w:val="00257F83"/>
    <w:rsid w:val="00260E79"/>
    <w:rsid w:val="0026147C"/>
    <w:rsid w:val="0026345B"/>
    <w:rsid w:val="002656BC"/>
    <w:rsid w:val="00265B7D"/>
    <w:rsid w:val="00270853"/>
    <w:rsid w:val="002729BA"/>
    <w:rsid w:val="0029130B"/>
    <w:rsid w:val="0029224E"/>
    <w:rsid w:val="00293615"/>
    <w:rsid w:val="0029559D"/>
    <w:rsid w:val="002A78A8"/>
    <w:rsid w:val="002A7AB1"/>
    <w:rsid w:val="002A7DA3"/>
    <w:rsid w:val="002B1B50"/>
    <w:rsid w:val="002C1375"/>
    <w:rsid w:val="002C6833"/>
    <w:rsid w:val="002D040C"/>
    <w:rsid w:val="002D32F9"/>
    <w:rsid w:val="002D57B1"/>
    <w:rsid w:val="002E0692"/>
    <w:rsid w:val="002E0C17"/>
    <w:rsid w:val="002E662B"/>
    <w:rsid w:val="002F7214"/>
    <w:rsid w:val="0030323D"/>
    <w:rsid w:val="00303B04"/>
    <w:rsid w:val="00306689"/>
    <w:rsid w:val="003114CC"/>
    <w:rsid w:val="00313F02"/>
    <w:rsid w:val="003146AE"/>
    <w:rsid w:val="00322CE6"/>
    <w:rsid w:val="00326AAB"/>
    <w:rsid w:val="00326C77"/>
    <w:rsid w:val="00327EB3"/>
    <w:rsid w:val="0033426F"/>
    <w:rsid w:val="00335AB4"/>
    <w:rsid w:val="00337F3D"/>
    <w:rsid w:val="00353A08"/>
    <w:rsid w:val="00353F3C"/>
    <w:rsid w:val="00354F70"/>
    <w:rsid w:val="00364C5B"/>
    <w:rsid w:val="00365EA9"/>
    <w:rsid w:val="003677BD"/>
    <w:rsid w:val="00370C71"/>
    <w:rsid w:val="00374C8F"/>
    <w:rsid w:val="003760BD"/>
    <w:rsid w:val="00380939"/>
    <w:rsid w:val="003829D6"/>
    <w:rsid w:val="00384367"/>
    <w:rsid w:val="0038527D"/>
    <w:rsid w:val="00385459"/>
    <w:rsid w:val="00387F85"/>
    <w:rsid w:val="00395D53"/>
    <w:rsid w:val="00396258"/>
    <w:rsid w:val="00396C77"/>
    <w:rsid w:val="003A20EA"/>
    <w:rsid w:val="003A6D93"/>
    <w:rsid w:val="003A6EFB"/>
    <w:rsid w:val="003B07C0"/>
    <w:rsid w:val="003B0DDD"/>
    <w:rsid w:val="003C6592"/>
    <w:rsid w:val="003C74CE"/>
    <w:rsid w:val="003D1AE1"/>
    <w:rsid w:val="003D6925"/>
    <w:rsid w:val="003F2E2A"/>
    <w:rsid w:val="003F59FE"/>
    <w:rsid w:val="004011D4"/>
    <w:rsid w:val="00402084"/>
    <w:rsid w:val="0040492F"/>
    <w:rsid w:val="00405616"/>
    <w:rsid w:val="00406882"/>
    <w:rsid w:val="00414D51"/>
    <w:rsid w:val="00416DAD"/>
    <w:rsid w:val="004174D7"/>
    <w:rsid w:val="00423FEA"/>
    <w:rsid w:val="00424E87"/>
    <w:rsid w:val="00442819"/>
    <w:rsid w:val="0044341C"/>
    <w:rsid w:val="0044425E"/>
    <w:rsid w:val="004443F1"/>
    <w:rsid w:val="00447855"/>
    <w:rsid w:val="00450659"/>
    <w:rsid w:val="004515D9"/>
    <w:rsid w:val="00451BBB"/>
    <w:rsid w:val="0045710B"/>
    <w:rsid w:val="004611EC"/>
    <w:rsid w:val="00471B76"/>
    <w:rsid w:val="00471D6E"/>
    <w:rsid w:val="004721D2"/>
    <w:rsid w:val="004746A2"/>
    <w:rsid w:val="00483CA0"/>
    <w:rsid w:val="00494F4A"/>
    <w:rsid w:val="00496D98"/>
    <w:rsid w:val="004A27F5"/>
    <w:rsid w:val="004A787D"/>
    <w:rsid w:val="004B1166"/>
    <w:rsid w:val="004B2892"/>
    <w:rsid w:val="004B326B"/>
    <w:rsid w:val="004B553D"/>
    <w:rsid w:val="004B5812"/>
    <w:rsid w:val="004B5AE2"/>
    <w:rsid w:val="004C0BFF"/>
    <w:rsid w:val="004C6802"/>
    <w:rsid w:val="004D1458"/>
    <w:rsid w:val="004D2897"/>
    <w:rsid w:val="004D38C8"/>
    <w:rsid w:val="004E0521"/>
    <w:rsid w:val="004E3049"/>
    <w:rsid w:val="004E5CD9"/>
    <w:rsid w:val="004F2D3B"/>
    <w:rsid w:val="005020E3"/>
    <w:rsid w:val="00517CB8"/>
    <w:rsid w:val="005276BE"/>
    <w:rsid w:val="00530C26"/>
    <w:rsid w:val="00535485"/>
    <w:rsid w:val="00545DB8"/>
    <w:rsid w:val="0055451D"/>
    <w:rsid w:val="00554DA9"/>
    <w:rsid w:val="00554F01"/>
    <w:rsid w:val="00561B6E"/>
    <w:rsid w:val="00564579"/>
    <w:rsid w:val="005649FC"/>
    <w:rsid w:val="00565149"/>
    <w:rsid w:val="005660FB"/>
    <w:rsid w:val="0056631E"/>
    <w:rsid w:val="00571059"/>
    <w:rsid w:val="00572A64"/>
    <w:rsid w:val="00573E41"/>
    <w:rsid w:val="00576A9A"/>
    <w:rsid w:val="00577483"/>
    <w:rsid w:val="00580848"/>
    <w:rsid w:val="00581C05"/>
    <w:rsid w:val="0058637D"/>
    <w:rsid w:val="00587B87"/>
    <w:rsid w:val="0059031C"/>
    <w:rsid w:val="005905FC"/>
    <w:rsid w:val="0059596D"/>
    <w:rsid w:val="00597E84"/>
    <w:rsid w:val="005A0E63"/>
    <w:rsid w:val="005A7199"/>
    <w:rsid w:val="005C3DC4"/>
    <w:rsid w:val="005D0E20"/>
    <w:rsid w:val="005D6DE5"/>
    <w:rsid w:val="005D6EA9"/>
    <w:rsid w:val="005D7842"/>
    <w:rsid w:val="005E0734"/>
    <w:rsid w:val="005E1050"/>
    <w:rsid w:val="005E2EFA"/>
    <w:rsid w:val="005E408F"/>
    <w:rsid w:val="005E6A8F"/>
    <w:rsid w:val="005F1C26"/>
    <w:rsid w:val="005F325B"/>
    <w:rsid w:val="005F3733"/>
    <w:rsid w:val="005F495F"/>
    <w:rsid w:val="005F6FBE"/>
    <w:rsid w:val="00601B78"/>
    <w:rsid w:val="00605198"/>
    <w:rsid w:val="00621455"/>
    <w:rsid w:val="00623566"/>
    <w:rsid w:val="00623888"/>
    <w:rsid w:val="006250F2"/>
    <w:rsid w:val="00630A79"/>
    <w:rsid w:val="00631A95"/>
    <w:rsid w:val="006334DC"/>
    <w:rsid w:val="006339C3"/>
    <w:rsid w:val="00637030"/>
    <w:rsid w:val="00637A7D"/>
    <w:rsid w:val="0065015F"/>
    <w:rsid w:val="00653290"/>
    <w:rsid w:val="006633B5"/>
    <w:rsid w:val="006663C6"/>
    <w:rsid w:val="0067494D"/>
    <w:rsid w:val="00677125"/>
    <w:rsid w:val="0067761E"/>
    <w:rsid w:val="0068118F"/>
    <w:rsid w:val="006840CF"/>
    <w:rsid w:val="00692CAD"/>
    <w:rsid w:val="00695A15"/>
    <w:rsid w:val="006A00AE"/>
    <w:rsid w:val="006A1228"/>
    <w:rsid w:val="006A1D7D"/>
    <w:rsid w:val="006A4966"/>
    <w:rsid w:val="006A58BA"/>
    <w:rsid w:val="006B1BC7"/>
    <w:rsid w:val="006B46F1"/>
    <w:rsid w:val="006B7755"/>
    <w:rsid w:val="006C1AA8"/>
    <w:rsid w:val="006C3402"/>
    <w:rsid w:val="006C52DE"/>
    <w:rsid w:val="006C7804"/>
    <w:rsid w:val="006C7A20"/>
    <w:rsid w:val="006D4248"/>
    <w:rsid w:val="006D6F48"/>
    <w:rsid w:val="006E4595"/>
    <w:rsid w:val="006E49E7"/>
    <w:rsid w:val="006E674C"/>
    <w:rsid w:val="006E6F5C"/>
    <w:rsid w:val="006F1D3D"/>
    <w:rsid w:val="006F2EFF"/>
    <w:rsid w:val="006F739E"/>
    <w:rsid w:val="00700C4D"/>
    <w:rsid w:val="00704CC5"/>
    <w:rsid w:val="00705B76"/>
    <w:rsid w:val="007069BA"/>
    <w:rsid w:val="00710AD7"/>
    <w:rsid w:val="00721ED3"/>
    <w:rsid w:val="00723267"/>
    <w:rsid w:val="00730AD3"/>
    <w:rsid w:val="007335F5"/>
    <w:rsid w:val="007364A0"/>
    <w:rsid w:val="0074045F"/>
    <w:rsid w:val="00740AF3"/>
    <w:rsid w:val="00740F12"/>
    <w:rsid w:val="0074764C"/>
    <w:rsid w:val="0075165E"/>
    <w:rsid w:val="00752048"/>
    <w:rsid w:val="007531A0"/>
    <w:rsid w:val="00754975"/>
    <w:rsid w:val="00755123"/>
    <w:rsid w:val="0076185D"/>
    <w:rsid w:val="007632A1"/>
    <w:rsid w:val="007710AB"/>
    <w:rsid w:val="0078065D"/>
    <w:rsid w:val="007818F9"/>
    <w:rsid w:val="00784BFF"/>
    <w:rsid w:val="00787715"/>
    <w:rsid w:val="007A3BB7"/>
    <w:rsid w:val="007B5123"/>
    <w:rsid w:val="007C25A7"/>
    <w:rsid w:val="007D3DCF"/>
    <w:rsid w:val="007D533E"/>
    <w:rsid w:val="007E2038"/>
    <w:rsid w:val="007F2C98"/>
    <w:rsid w:val="008023A0"/>
    <w:rsid w:val="00802D0F"/>
    <w:rsid w:val="0080330D"/>
    <w:rsid w:val="008144E4"/>
    <w:rsid w:val="00823CE8"/>
    <w:rsid w:val="00837BDD"/>
    <w:rsid w:val="00852382"/>
    <w:rsid w:val="00853301"/>
    <w:rsid w:val="008535B4"/>
    <w:rsid w:val="0085785A"/>
    <w:rsid w:val="00861542"/>
    <w:rsid w:val="00872BC6"/>
    <w:rsid w:val="0087302C"/>
    <w:rsid w:val="008748A9"/>
    <w:rsid w:val="00876209"/>
    <w:rsid w:val="0088187E"/>
    <w:rsid w:val="008835AA"/>
    <w:rsid w:val="008838B5"/>
    <w:rsid w:val="00890075"/>
    <w:rsid w:val="008928E0"/>
    <w:rsid w:val="00892BEA"/>
    <w:rsid w:val="00892FB7"/>
    <w:rsid w:val="008958EB"/>
    <w:rsid w:val="00896666"/>
    <w:rsid w:val="008A212D"/>
    <w:rsid w:val="008A3C67"/>
    <w:rsid w:val="008A45CC"/>
    <w:rsid w:val="008A7FA2"/>
    <w:rsid w:val="008C0521"/>
    <w:rsid w:val="008C3935"/>
    <w:rsid w:val="008C5A94"/>
    <w:rsid w:val="008C7BB5"/>
    <w:rsid w:val="008D0AD5"/>
    <w:rsid w:val="008D43D4"/>
    <w:rsid w:val="008D5EAD"/>
    <w:rsid w:val="008D6C2B"/>
    <w:rsid w:val="008D70D1"/>
    <w:rsid w:val="008D76B1"/>
    <w:rsid w:val="008D7737"/>
    <w:rsid w:val="008E725E"/>
    <w:rsid w:val="008F27B7"/>
    <w:rsid w:val="008F2E9F"/>
    <w:rsid w:val="008F3E83"/>
    <w:rsid w:val="008F78AF"/>
    <w:rsid w:val="008F7E94"/>
    <w:rsid w:val="0090507C"/>
    <w:rsid w:val="009104E1"/>
    <w:rsid w:val="00913437"/>
    <w:rsid w:val="00914422"/>
    <w:rsid w:val="00926380"/>
    <w:rsid w:val="009326EF"/>
    <w:rsid w:val="00934160"/>
    <w:rsid w:val="00934356"/>
    <w:rsid w:val="00936F96"/>
    <w:rsid w:val="00937A5F"/>
    <w:rsid w:val="009468C0"/>
    <w:rsid w:val="0095000F"/>
    <w:rsid w:val="00950C57"/>
    <w:rsid w:val="0095469B"/>
    <w:rsid w:val="009575AC"/>
    <w:rsid w:val="009609A6"/>
    <w:rsid w:val="00960CE1"/>
    <w:rsid w:val="00964569"/>
    <w:rsid w:val="00964EED"/>
    <w:rsid w:val="009705B0"/>
    <w:rsid w:val="00977A70"/>
    <w:rsid w:val="00980A55"/>
    <w:rsid w:val="00986A51"/>
    <w:rsid w:val="0099338D"/>
    <w:rsid w:val="00996023"/>
    <w:rsid w:val="009979F5"/>
    <w:rsid w:val="009A24A5"/>
    <w:rsid w:val="009A4D98"/>
    <w:rsid w:val="009B1B56"/>
    <w:rsid w:val="009B38BF"/>
    <w:rsid w:val="009B56A9"/>
    <w:rsid w:val="009B63EA"/>
    <w:rsid w:val="009C0CFF"/>
    <w:rsid w:val="009C2135"/>
    <w:rsid w:val="009C7807"/>
    <w:rsid w:val="009D46E6"/>
    <w:rsid w:val="009D536F"/>
    <w:rsid w:val="009D5CF2"/>
    <w:rsid w:val="009D617E"/>
    <w:rsid w:val="009D650C"/>
    <w:rsid w:val="009D7B5E"/>
    <w:rsid w:val="009E3018"/>
    <w:rsid w:val="009E7EB3"/>
    <w:rsid w:val="009F1923"/>
    <w:rsid w:val="009F7426"/>
    <w:rsid w:val="00A00F7C"/>
    <w:rsid w:val="00A01A19"/>
    <w:rsid w:val="00A03376"/>
    <w:rsid w:val="00A05A2F"/>
    <w:rsid w:val="00A05F73"/>
    <w:rsid w:val="00A062DE"/>
    <w:rsid w:val="00A15C3D"/>
    <w:rsid w:val="00A15CE4"/>
    <w:rsid w:val="00A1793D"/>
    <w:rsid w:val="00A21A70"/>
    <w:rsid w:val="00A21B29"/>
    <w:rsid w:val="00A261AC"/>
    <w:rsid w:val="00A31006"/>
    <w:rsid w:val="00A32203"/>
    <w:rsid w:val="00A33993"/>
    <w:rsid w:val="00A35F52"/>
    <w:rsid w:val="00A401C2"/>
    <w:rsid w:val="00A41B33"/>
    <w:rsid w:val="00A47537"/>
    <w:rsid w:val="00A47EF6"/>
    <w:rsid w:val="00A53C1A"/>
    <w:rsid w:val="00A64262"/>
    <w:rsid w:val="00A65009"/>
    <w:rsid w:val="00A65520"/>
    <w:rsid w:val="00A701C1"/>
    <w:rsid w:val="00A70DAA"/>
    <w:rsid w:val="00A7221C"/>
    <w:rsid w:val="00A77A99"/>
    <w:rsid w:val="00A86FB2"/>
    <w:rsid w:val="00A87390"/>
    <w:rsid w:val="00A9166A"/>
    <w:rsid w:val="00A9625C"/>
    <w:rsid w:val="00AA0E27"/>
    <w:rsid w:val="00AA1248"/>
    <w:rsid w:val="00AA5B39"/>
    <w:rsid w:val="00AB5D43"/>
    <w:rsid w:val="00AB7332"/>
    <w:rsid w:val="00AB7DE8"/>
    <w:rsid w:val="00AC364D"/>
    <w:rsid w:val="00AE381E"/>
    <w:rsid w:val="00AF0C10"/>
    <w:rsid w:val="00AF1A13"/>
    <w:rsid w:val="00AF240A"/>
    <w:rsid w:val="00AF5642"/>
    <w:rsid w:val="00B00B07"/>
    <w:rsid w:val="00B02FBA"/>
    <w:rsid w:val="00B0677F"/>
    <w:rsid w:val="00B12D2E"/>
    <w:rsid w:val="00B2473F"/>
    <w:rsid w:val="00B24A80"/>
    <w:rsid w:val="00B274E5"/>
    <w:rsid w:val="00B276C5"/>
    <w:rsid w:val="00B27CC4"/>
    <w:rsid w:val="00B30228"/>
    <w:rsid w:val="00B346C8"/>
    <w:rsid w:val="00B377F5"/>
    <w:rsid w:val="00B4156F"/>
    <w:rsid w:val="00B42A4A"/>
    <w:rsid w:val="00B45159"/>
    <w:rsid w:val="00B50173"/>
    <w:rsid w:val="00B51AC9"/>
    <w:rsid w:val="00B558D1"/>
    <w:rsid w:val="00B56E8B"/>
    <w:rsid w:val="00B60068"/>
    <w:rsid w:val="00B609D7"/>
    <w:rsid w:val="00B60B30"/>
    <w:rsid w:val="00B711C8"/>
    <w:rsid w:val="00B73D9C"/>
    <w:rsid w:val="00B80FD1"/>
    <w:rsid w:val="00B8152A"/>
    <w:rsid w:val="00B81DFD"/>
    <w:rsid w:val="00B9363B"/>
    <w:rsid w:val="00B97C95"/>
    <w:rsid w:val="00BA30A8"/>
    <w:rsid w:val="00BA3959"/>
    <w:rsid w:val="00BA3AC1"/>
    <w:rsid w:val="00BA6869"/>
    <w:rsid w:val="00BA6F1D"/>
    <w:rsid w:val="00BB01EB"/>
    <w:rsid w:val="00BB3FF2"/>
    <w:rsid w:val="00BB5752"/>
    <w:rsid w:val="00BB754C"/>
    <w:rsid w:val="00BC053A"/>
    <w:rsid w:val="00BC6758"/>
    <w:rsid w:val="00BD00D1"/>
    <w:rsid w:val="00BD53B8"/>
    <w:rsid w:val="00BD6BB6"/>
    <w:rsid w:val="00BE1DBF"/>
    <w:rsid w:val="00BE4147"/>
    <w:rsid w:val="00BF1CD0"/>
    <w:rsid w:val="00BF21AB"/>
    <w:rsid w:val="00C061BD"/>
    <w:rsid w:val="00C10DCD"/>
    <w:rsid w:val="00C11457"/>
    <w:rsid w:val="00C26D13"/>
    <w:rsid w:val="00C27939"/>
    <w:rsid w:val="00C32ED2"/>
    <w:rsid w:val="00C33335"/>
    <w:rsid w:val="00C4395E"/>
    <w:rsid w:val="00C45F72"/>
    <w:rsid w:val="00C46D7D"/>
    <w:rsid w:val="00C5049E"/>
    <w:rsid w:val="00C50A6F"/>
    <w:rsid w:val="00C57D46"/>
    <w:rsid w:val="00C664AF"/>
    <w:rsid w:val="00C67F8F"/>
    <w:rsid w:val="00C702CD"/>
    <w:rsid w:val="00C71114"/>
    <w:rsid w:val="00C76D6E"/>
    <w:rsid w:val="00C76DA4"/>
    <w:rsid w:val="00C86DE1"/>
    <w:rsid w:val="00C94F2A"/>
    <w:rsid w:val="00C9596B"/>
    <w:rsid w:val="00C95A83"/>
    <w:rsid w:val="00CA2CBB"/>
    <w:rsid w:val="00CA442D"/>
    <w:rsid w:val="00CA4B87"/>
    <w:rsid w:val="00CA70BF"/>
    <w:rsid w:val="00CB273C"/>
    <w:rsid w:val="00CC20D4"/>
    <w:rsid w:val="00CC227D"/>
    <w:rsid w:val="00CD7BBE"/>
    <w:rsid w:val="00CE0E6F"/>
    <w:rsid w:val="00CE1A6C"/>
    <w:rsid w:val="00CE249F"/>
    <w:rsid w:val="00CE713F"/>
    <w:rsid w:val="00CF01CA"/>
    <w:rsid w:val="00CF1D5E"/>
    <w:rsid w:val="00CF4245"/>
    <w:rsid w:val="00CF5A10"/>
    <w:rsid w:val="00CF67AA"/>
    <w:rsid w:val="00D00DDF"/>
    <w:rsid w:val="00D02681"/>
    <w:rsid w:val="00D06D45"/>
    <w:rsid w:val="00D06DF6"/>
    <w:rsid w:val="00D13F41"/>
    <w:rsid w:val="00D222B9"/>
    <w:rsid w:val="00D363A4"/>
    <w:rsid w:val="00D42D02"/>
    <w:rsid w:val="00D42EB5"/>
    <w:rsid w:val="00D5025E"/>
    <w:rsid w:val="00D50685"/>
    <w:rsid w:val="00D53D4D"/>
    <w:rsid w:val="00D574AD"/>
    <w:rsid w:val="00D60991"/>
    <w:rsid w:val="00D73D1E"/>
    <w:rsid w:val="00D773AB"/>
    <w:rsid w:val="00D829EE"/>
    <w:rsid w:val="00D83585"/>
    <w:rsid w:val="00D870ED"/>
    <w:rsid w:val="00D87173"/>
    <w:rsid w:val="00D90390"/>
    <w:rsid w:val="00D945DF"/>
    <w:rsid w:val="00D96749"/>
    <w:rsid w:val="00D9797C"/>
    <w:rsid w:val="00DA03EB"/>
    <w:rsid w:val="00DA442D"/>
    <w:rsid w:val="00DA69F7"/>
    <w:rsid w:val="00DA6CD2"/>
    <w:rsid w:val="00DC2326"/>
    <w:rsid w:val="00DC29F0"/>
    <w:rsid w:val="00DC74AA"/>
    <w:rsid w:val="00DD096E"/>
    <w:rsid w:val="00DD1F84"/>
    <w:rsid w:val="00DD367E"/>
    <w:rsid w:val="00DD48C7"/>
    <w:rsid w:val="00DE143C"/>
    <w:rsid w:val="00DE4288"/>
    <w:rsid w:val="00DE4A98"/>
    <w:rsid w:val="00DF214C"/>
    <w:rsid w:val="00DF796E"/>
    <w:rsid w:val="00E06BB9"/>
    <w:rsid w:val="00E15D74"/>
    <w:rsid w:val="00E20739"/>
    <w:rsid w:val="00E21DEA"/>
    <w:rsid w:val="00E22900"/>
    <w:rsid w:val="00E25B6F"/>
    <w:rsid w:val="00E30A3E"/>
    <w:rsid w:val="00E31604"/>
    <w:rsid w:val="00E319E3"/>
    <w:rsid w:val="00E33B7E"/>
    <w:rsid w:val="00E37C12"/>
    <w:rsid w:val="00E536AD"/>
    <w:rsid w:val="00E56B5A"/>
    <w:rsid w:val="00E612BA"/>
    <w:rsid w:val="00E71F82"/>
    <w:rsid w:val="00E73208"/>
    <w:rsid w:val="00E76FE2"/>
    <w:rsid w:val="00E77E1F"/>
    <w:rsid w:val="00E82700"/>
    <w:rsid w:val="00E8398D"/>
    <w:rsid w:val="00E8502B"/>
    <w:rsid w:val="00E85938"/>
    <w:rsid w:val="00E87428"/>
    <w:rsid w:val="00E92074"/>
    <w:rsid w:val="00E938A6"/>
    <w:rsid w:val="00E94BA2"/>
    <w:rsid w:val="00EA097B"/>
    <w:rsid w:val="00EA38BC"/>
    <w:rsid w:val="00EA7465"/>
    <w:rsid w:val="00EA7D5A"/>
    <w:rsid w:val="00EB0E1B"/>
    <w:rsid w:val="00EB5F22"/>
    <w:rsid w:val="00EB7437"/>
    <w:rsid w:val="00EC3060"/>
    <w:rsid w:val="00EC6EF0"/>
    <w:rsid w:val="00ED1B32"/>
    <w:rsid w:val="00ED5647"/>
    <w:rsid w:val="00ED699D"/>
    <w:rsid w:val="00ED69BC"/>
    <w:rsid w:val="00EE1AF9"/>
    <w:rsid w:val="00EE2B8E"/>
    <w:rsid w:val="00EE2F48"/>
    <w:rsid w:val="00EE6505"/>
    <w:rsid w:val="00EF01DD"/>
    <w:rsid w:val="00EF56FC"/>
    <w:rsid w:val="00F00E10"/>
    <w:rsid w:val="00F0376E"/>
    <w:rsid w:val="00F21D13"/>
    <w:rsid w:val="00F23321"/>
    <w:rsid w:val="00F31931"/>
    <w:rsid w:val="00F43D6C"/>
    <w:rsid w:val="00F449FA"/>
    <w:rsid w:val="00F52A11"/>
    <w:rsid w:val="00F52D58"/>
    <w:rsid w:val="00F564BB"/>
    <w:rsid w:val="00F6076E"/>
    <w:rsid w:val="00F62D31"/>
    <w:rsid w:val="00F633AA"/>
    <w:rsid w:val="00F66F09"/>
    <w:rsid w:val="00F74302"/>
    <w:rsid w:val="00F7515E"/>
    <w:rsid w:val="00F80506"/>
    <w:rsid w:val="00F81696"/>
    <w:rsid w:val="00F837DB"/>
    <w:rsid w:val="00F84F67"/>
    <w:rsid w:val="00F90A0B"/>
    <w:rsid w:val="00F90BD9"/>
    <w:rsid w:val="00F91087"/>
    <w:rsid w:val="00F94E13"/>
    <w:rsid w:val="00F96756"/>
    <w:rsid w:val="00FA119E"/>
    <w:rsid w:val="00FA2068"/>
    <w:rsid w:val="00FA6C89"/>
    <w:rsid w:val="00FA75C8"/>
    <w:rsid w:val="00FC00A1"/>
    <w:rsid w:val="00FC129C"/>
    <w:rsid w:val="00FC67EE"/>
    <w:rsid w:val="00FC6923"/>
    <w:rsid w:val="00FD00EB"/>
    <w:rsid w:val="00FD379D"/>
    <w:rsid w:val="00FD76C0"/>
    <w:rsid w:val="00FE4E08"/>
    <w:rsid w:val="00FE648F"/>
    <w:rsid w:val="00FF690E"/>
    <w:rsid w:val="00FF6CD4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92F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79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979F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32AF"/>
    <w:pPr>
      <w:spacing w:before="240" w:after="240"/>
    </w:pPr>
    <w:rPr>
      <w:szCs w:val="20"/>
      <w:lang w:val="en-GB"/>
    </w:rPr>
  </w:style>
  <w:style w:type="paragraph" w:styleId="Corpodetexto2">
    <w:name w:val="Body Text 2"/>
    <w:basedOn w:val="Normal"/>
    <w:link w:val="Corpodetexto2Char"/>
    <w:rsid w:val="001E32AF"/>
  </w:style>
  <w:style w:type="paragraph" w:styleId="TextosemFormatao">
    <w:name w:val="Plain Text"/>
    <w:basedOn w:val="Normal"/>
    <w:link w:val="TextosemFormataoChar"/>
    <w:rsid w:val="008C5A94"/>
    <w:rPr>
      <w:rFonts w:ascii="Courier New" w:hAnsi="Courier New"/>
      <w:sz w:val="20"/>
      <w:szCs w:val="20"/>
    </w:rPr>
  </w:style>
  <w:style w:type="character" w:customStyle="1" w:styleId="CorpodetextoChar">
    <w:name w:val="Corpo de texto Char"/>
    <w:link w:val="Corpodetexto"/>
    <w:rsid w:val="00754975"/>
    <w:rPr>
      <w:sz w:val="24"/>
      <w:lang w:val="en-GB"/>
    </w:rPr>
  </w:style>
  <w:style w:type="character" w:customStyle="1" w:styleId="Corpodetexto2Char">
    <w:name w:val="Corpo de texto 2 Char"/>
    <w:link w:val="Corpodetexto2"/>
    <w:rsid w:val="00442819"/>
    <w:rPr>
      <w:sz w:val="24"/>
      <w:szCs w:val="24"/>
    </w:rPr>
  </w:style>
  <w:style w:type="paragraph" w:customStyle="1" w:styleId="Default">
    <w:name w:val="Default"/>
    <w:rsid w:val="00257803"/>
    <w:pPr>
      <w:autoSpaceDE w:val="0"/>
      <w:autoSpaceDN w:val="0"/>
      <w:adjustRightInd w:val="0"/>
    </w:pPr>
    <w:rPr>
      <w:rFonts w:ascii="OHLMIK+Arial" w:hAnsi="OHLMIK+Arial" w:cs="OHLMIK+Arial"/>
      <w:color w:val="000000"/>
      <w:sz w:val="24"/>
      <w:szCs w:val="24"/>
    </w:rPr>
  </w:style>
  <w:style w:type="paragraph" w:styleId="MapadoDocumento">
    <w:name w:val="Document Map"/>
    <w:basedOn w:val="Normal"/>
    <w:semiHidden/>
    <w:rsid w:val="00CB2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730AD3"/>
    <w:rPr>
      <w:rFonts w:ascii="Courier New" w:hAnsi="Courier New"/>
    </w:rPr>
  </w:style>
  <w:style w:type="character" w:styleId="Hyperlink">
    <w:name w:val="Hyperlink"/>
    <w:uiPriority w:val="99"/>
    <w:rsid w:val="00E612BA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B5529"/>
    <w:rPr>
      <w:sz w:val="24"/>
      <w:szCs w:val="24"/>
    </w:rPr>
  </w:style>
  <w:style w:type="paragraph" w:styleId="Textodebalo">
    <w:name w:val="Balloon Text"/>
    <w:basedOn w:val="Normal"/>
    <w:link w:val="TextodebaloChar"/>
    <w:rsid w:val="0031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46A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2C1375"/>
    <w:rPr>
      <w:i/>
      <w:iCs/>
    </w:rPr>
  </w:style>
  <w:style w:type="character" w:styleId="Forte">
    <w:name w:val="Strong"/>
    <w:basedOn w:val="Fontepargpadro"/>
    <w:qFormat/>
    <w:rsid w:val="002C1375"/>
    <w:rPr>
      <w:b/>
      <w:bCs/>
    </w:rPr>
  </w:style>
  <w:style w:type="character" w:customStyle="1" w:styleId="Ttulo1Char">
    <w:name w:val="Título 1 Char"/>
    <w:basedOn w:val="Fontepargpadro"/>
    <w:link w:val="Ttulo1"/>
    <w:rsid w:val="0089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892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892F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2FB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2FB7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0713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0713A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13A4"/>
  </w:style>
  <w:style w:type="paragraph" w:styleId="Recuodecorpodetexto3">
    <w:name w:val="Body Text Indent 3"/>
    <w:basedOn w:val="Normal"/>
    <w:link w:val="Recuodecorpodetexto3Char"/>
    <w:uiPriority w:val="99"/>
    <w:unhideWhenUsed/>
    <w:rsid w:val="00071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13A4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713A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13A4"/>
  </w:style>
  <w:style w:type="paragraph" w:styleId="Assuntodocomentrio">
    <w:name w:val="annotation subject"/>
    <w:basedOn w:val="Textodecomentrio"/>
    <w:next w:val="Textodecomentrio"/>
    <w:link w:val="AssuntodocomentrioChar"/>
    <w:rsid w:val="0085785A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85785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ojustificadorecuoprimeiralinha">
    <w:name w:val="texto_justificado_recuo_primeira_linha"/>
    <w:basedOn w:val="Normal"/>
    <w:rsid w:val="00B377F5"/>
    <w:pPr>
      <w:spacing w:before="100" w:beforeAutospacing="1" w:after="100" w:afterAutospacing="1"/>
      <w:jc w:val="left"/>
    </w:pPr>
  </w:style>
  <w:style w:type="paragraph" w:styleId="NormalWeb">
    <w:name w:val="Normal (Web)"/>
    <w:basedOn w:val="Normal"/>
    <w:uiPriority w:val="99"/>
    <w:unhideWhenUsed/>
    <w:rsid w:val="005E0734"/>
    <w:pPr>
      <w:spacing w:before="100" w:beforeAutospacing="1" w:after="100" w:afterAutospacing="1"/>
      <w:jc w:val="left"/>
    </w:pPr>
  </w:style>
  <w:style w:type="character" w:styleId="TextodoEspaoReservado">
    <w:name w:val="Placeholder Text"/>
    <w:basedOn w:val="Fontepargpadro"/>
    <w:uiPriority w:val="99"/>
    <w:semiHidden/>
    <w:rsid w:val="004C6802"/>
    <w:rPr>
      <w:color w:val="808080"/>
    </w:rPr>
  </w:style>
  <w:style w:type="paragraph" w:customStyle="1" w:styleId="textojustificado">
    <w:name w:val="texto_justificado"/>
    <w:basedOn w:val="Normal"/>
    <w:rsid w:val="0001400C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92F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79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979F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32AF"/>
    <w:pPr>
      <w:spacing w:before="240" w:after="240"/>
    </w:pPr>
    <w:rPr>
      <w:szCs w:val="20"/>
      <w:lang w:val="en-GB"/>
    </w:rPr>
  </w:style>
  <w:style w:type="paragraph" w:styleId="Corpodetexto2">
    <w:name w:val="Body Text 2"/>
    <w:basedOn w:val="Normal"/>
    <w:link w:val="Corpodetexto2Char"/>
    <w:rsid w:val="001E32AF"/>
  </w:style>
  <w:style w:type="paragraph" w:styleId="TextosemFormatao">
    <w:name w:val="Plain Text"/>
    <w:basedOn w:val="Normal"/>
    <w:link w:val="TextosemFormataoChar"/>
    <w:rsid w:val="008C5A94"/>
    <w:rPr>
      <w:rFonts w:ascii="Courier New" w:hAnsi="Courier New"/>
      <w:sz w:val="20"/>
      <w:szCs w:val="20"/>
    </w:rPr>
  </w:style>
  <w:style w:type="character" w:customStyle="1" w:styleId="CorpodetextoChar">
    <w:name w:val="Corpo de texto Char"/>
    <w:link w:val="Corpodetexto"/>
    <w:rsid w:val="00754975"/>
    <w:rPr>
      <w:sz w:val="24"/>
      <w:lang w:val="en-GB"/>
    </w:rPr>
  </w:style>
  <w:style w:type="character" w:customStyle="1" w:styleId="Corpodetexto2Char">
    <w:name w:val="Corpo de texto 2 Char"/>
    <w:link w:val="Corpodetexto2"/>
    <w:rsid w:val="00442819"/>
    <w:rPr>
      <w:sz w:val="24"/>
      <w:szCs w:val="24"/>
    </w:rPr>
  </w:style>
  <w:style w:type="paragraph" w:customStyle="1" w:styleId="Default">
    <w:name w:val="Default"/>
    <w:rsid w:val="00257803"/>
    <w:pPr>
      <w:autoSpaceDE w:val="0"/>
      <w:autoSpaceDN w:val="0"/>
      <w:adjustRightInd w:val="0"/>
    </w:pPr>
    <w:rPr>
      <w:rFonts w:ascii="OHLMIK+Arial" w:hAnsi="OHLMIK+Arial" w:cs="OHLMIK+Arial"/>
      <w:color w:val="000000"/>
      <w:sz w:val="24"/>
      <w:szCs w:val="24"/>
    </w:rPr>
  </w:style>
  <w:style w:type="paragraph" w:styleId="MapadoDocumento">
    <w:name w:val="Document Map"/>
    <w:basedOn w:val="Normal"/>
    <w:semiHidden/>
    <w:rsid w:val="00CB2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730AD3"/>
    <w:rPr>
      <w:rFonts w:ascii="Courier New" w:hAnsi="Courier New"/>
    </w:rPr>
  </w:style>
  <w:style w:type="character" w:styleId="Hyperlink">
    <w:name w:val="Hyperlink"/>
    <w:uiPriority w:val="99"/>
    <w:rsid w:val="00E612BA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B5529"/>
    <w:rPr>
      <w:sz w:val="24"/>
      <w:szCs w:val="24"/>
    </w:rPr>
  </w:style>
  <w:style w:type="paragraph" w:styleId="Textodebalo">
    <w:name w:val="Balloon Text"/>
    <w:basedOn w:val="Normal"/>
    <w:link w:val="TextodebaloChar"/>
    <w:rsid w:val="0031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46A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2C1375"/>
    <w:rPr>
      <w:i/>
      <w:iCs/>
    </w:rPr>
  </w:style>
  <w:style w:type="character" w:styleId="Forte">
    <w:name w:val="Strong"/>
    <w:basedOn w:val="Fontepargpadro"/>
    <w:qFormat/>
    <w:rsid w:val="002C1375"/>
    <w:rPr>
      <w:b/>
      <w:bCs/>
    </w:rPr>
  </w:style>
  <w:style w:type="character" w:customStyle="1" w:styleId="Ttulo1Char">
    <w:name w:val="Título 1 Char"/>
    <w:basedOn w:val="Fontepargpadro"/>
    <w:link w:val="Ttulo1"/>
    <w:rsid w:val="0089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892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892F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2FB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2FB7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0713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0713A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13A4"/>
  </w:style>
  <w:style w:type="paragraph" w:styleId="Recuodecorpodetexto3">
    <w:name w:val="Body Text Indent 3"/>
    <w:basedOn w:val="Normal"/>
    <w:link w:val="Recuodecorpodetexto3Char"/>
    <w:uiPriority w:val="99"/>
    <w:unhideWhenUsed/>
    <w:rsid w:val="00071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13A4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713A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13A4"/>
  </w:style>
  <w:style w:type="paragraph" w:styleId="Assuntodocomentrio">
    <w:name w:val="annotation subject"/>
    <w:basedOn w:val="Textodecomentrio"/>
    <w:next w:val="Textodecomentrio"/>
    <w:link w:val="AssuntodocomentrioChar"/>
    <w:rsid w:val="0085785A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85785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ojustificadorecuoprimeiralinha">
    <w:name w:val="texto_justificado_recuo_primeira_linha"/>
    <w:basedOn w:val="Normal"/>
    <w:rsid w:val="00B377F5"/>
    <w:pPr>
      <w:spacing w:before="100" w:beforeAutospacing="1" w:after="100" w:afterAutospacing="1"/>
      <w:jc w:val="left"/>
    </w:pPr>
  </w:style>
  <w:style w:type="paragraph" w:styleId="NormalWeb">
    <w:name w:val="Normal (Web)"/>
    <w:basedOn w:val="Normal"/>
    <w:uiPriority w:val="99"/>
    <w:unhideWhenUsed/>
    <w:rsid w:val="005E0734"/>
    <w:pPr>
      <w:spacing w:before="100" w:beforeAutospacing="1" w:after="100" w:afterAutospacing="1"/>
      <w:jc w:val="left"/>
    </w:pPr>
  </w:style>
  <w:style w:type="character" w:styleId="TextodoEspaoReservado">
    <w:name w:val="Placeholder Text"/>
    <w:basedOn w:val="Fontepargpadro"/>
    <w:uiPriority w:val="99"/>
    <w:semiHidden/>
    <w:rsid w:val="004C6802"/>
    <w:rPr>
      <w:color w:val="808080"/>
    </w:rPr>
  </w:style>
  <w:style w:type="paragraph" w:customStyle="1" w:styleId="textojustificado">
    <w:name w:val="texto_justificado"/>
    <w:basedOn w:val="Normal"/>
    <w:rsid w:val="0001400C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ert\Desktop\TIMBRE%20CRA-MG%20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C1B6-31F5-459B-B678-12CAF1DD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CRA-MG 2018</Template>
  <TotalTime>30</TotalTime>
  <Pages>1</Pages>
  <Words>127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09 de agosto de 2006</vt:lpstr>
    </vt:vector>
  </TitlesOfParts>
  <Company>CRAMG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09 de agosto de 2006</dc:title>
  <dc:creator>Hebert Alves de Oliveira</dc:creator>
  <cp:lastModifiedBy>Adm. Adriana Azambuja - CRA-MG</cp:lastModifiedBy>
  <cp:revision>12</cp:revision>
  <cp:lastPrinted>2021-07-02T20:02:00Z</cp:lastPrinted>
  <dcterms:created xsi:type="dcterms:W3CDTF">2022-09-06T20:23:00Z</dcterms:created>
  <dcterms:modified xsi:type="dcterms:W3CDTF">2024-05-29T13:35:00Z</dcterms:modified>
</cp:coreProperties>
</file>