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22" w:rsidRDefault="00D92A22"/>
    <w:tbl>
      <w:tblPr>
        <w:tblW w:w="106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05"/>
        <w:gridCol w:w="2169"/>
      </w:tblGrid>
      <w:tr w:rsidR="00A53C1A" w:rsidRPr="00885303" w:rsidTr="00A53C1A">
        <w:trPr>
          <w:trHeight w:val="884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53C1A" w:rsidRPr="001A612A" w:rsidRDefault="00A53C1A" w:rsidP="009A28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612A">
              <w:rPr>
                <w:rFonts w:ascii="Arial" w:hAnsi="Arial" w:cs="Arial"/>
                <w:b/>
                <w:bCs/>
                <w:color w:val="000000"/>
                <w:lang w:val="en-US"/>
              </w:rPr>
              <w:t>ANEXO IV - “</w:t>
            </w:r>
            <w:r w:rsidRPr="001A612A"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>HACKATHON</w:t>
            </w:r>
            <w:r w:rsidRPr="001A612A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9A2888" w:rsidRPr="001A612A">
              <w:rPr>
                <w:rFonts w:ascii="Arial" w:hAnsi="Arial" w:cs="Arial"/>
                <w:b/>
                <w:bCs/>
                <w:color w:val="000000"/>
                <w:lang w:val="en-US"/>
              </w:rPr>
              <w:t>202</w:t>
            </w:r>
            <w:r w:rsidR="00342797">
              <w:rPr>
                <w:rFonts w:ascii="Arial" w:hAnsi="Arial" w:cs="Arial"/>
                <w:b/>
                <w:bCs/>
                <w:color w:val="000000"/>
                <w:lang w:val="en-US"/>
              </w:rPr>
              <w:t>4</w:t>
            </w:r>
            <w:r w:rsidR="009A2888" w:rsidRPr="001A612A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– CRA-MG</w:t>
            </w:r>
            <w:r w:rsidRPr="001A612A">
              <w:rPr>
                <w:rFonts w:ascii="Arial" w:hAnsi="Arial" w:cs="Arial"/>
                <w:b/>
                <w:bCs/>
                <w:color w:val="000000"/>
                <w:lang w:val="en-US"/>
              </w:rPr>
              <w:t>”</w:t>
            </w:r>
          </w:p>
          <w:p w:rsidR="00A53C1A" w:rsidRPr="00885303" w:rsidRDefault="009A2888" w:rsidP="00342797">
            <w:pPr>
              <w:autoSpaceDE w:val="0"/>
              <w:autoSpaceDN w:val="0"/>
              <w:adjustRightInd w:val="0"/>
              <w:spacing w:before="60"/>
              <w:ind w:left="-274" w:firstLine="274"/>
              <w:jc w:val="center"/>
              <w:rPr>
                <w:rFonts w:ascii="FIKPAI+Arial" w:hAnsi="FIKPAI+Arial" w:cs="FIKPAI+Arial"/>
                <w:color w:val="000000"/>
              </w:rPr>
            </w:pPr>
            <w:r w:rsidRPr="003A4DD8">
              <w:rPr>
                <w:rFonts w:ascii="Arial" w:hAnsi="Arial" w:cs="Arial"/>
                <w:color w:val="000000"/>
                <w:sz w:val="20"/>
                <w:szCs w:val="20"/>
              </w:rPr>
              <w:t xml:space="preserve">Regulamento aprovado pela Resolução Normativa CRA-MG nº. </w:t>
            </w:r>
            <w:bookmarkStart w:id="0" w:name="_GoBack"/>
            <w:bookmarkEnd w:id="0"/>
            <w:r w:rsidR="008C3DF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A404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F23ED" w:rsidRPr="005F23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</w:t>
            </w:r>
            <w:r w:rsidR="008C3DF0">
              <w:rPr>
                <w:rFonts w:ascii="Arial" w:hAnsi="Arial" w:cs="Arial"/>
                <w:color w:val="000000" w:themeColor="text1"/>
                <w:sz w:val="20"/>
                <w:szCs w:val="20"/>
              </w:rPr>
              <w:t>21 de maio</w:t>
            </w:r>
            <w:r w:rsidR="005F23ED" w:rsidRPr="005F23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202</w:t>
            </w:r>
            <w:r w:rsidR="008C3DF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5F23E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53C1A" w:rsidRPr="00885303" w:rsidRDefault="00A53C1A" w:rsidP="00BB4CF4">
            <w:pPr>
              <w:autoSpaceDE w:val="0"/>
              <w:autoSpaceDN w:val="0"/>
              <w:adjustRightInd w:val="0"/>
              <w:jc w:val="center"/>
              <w:rPr>
                <w:rFonts w:ascii="FIKPAI+Arial" w:hAnsi="FIKPAI+Arial" w:cs="FIKPAI+Arial"/>
                <w:color w:val="000000"/>
              </w:rPr>
            </w:pPr>
            <w:r>
              <w:rPr>
                <w:rFonts w:ascii="FIKPAI+Arial" w:hAnsi="FIKPAI+Arial" w:cs="FIKPAI+Arial"/>
                <w:color w:val="000000"/>
              </w:rPr>
              <w:t>Protocolo</w:t>
            </w:r>
            <w:r w:rsidRPr="00885303">
              <w:rPr>
                <w:rFonts w:ascii="FIKPAI+Arial" w:hAnsi="FIKPAI+Arial" w:cs="FIKPAI+Arial"/>
                <w:color w:val="000000"/>
              </w:rPr>
              <w:t>:</w:t>
            </w:r>
          </w:p>
        </w:tc>
      </w:tr>
    </w:tbl>
    <w:p w:rsidR="00A53C1A" w:rsidRDefault="00A53C1A" w:rsidP="00A53C1A"/>
    <w:tbl>
      <w:tblPr>
        <w:tblW w:w="5724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633"/>
      </w:tblGrid>
      <w:tr w:rsidR="00A53C1A" w:rsidRPr="00885303" w:rsidTr="00A53C1A">
        <w:trPr>
          <w:trHeight w:val="66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2888" w:rsidRPr="009A2888" w:rsidRDefault="00A53C1A" w:rsidP="009A288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2F7700">
              <w:rPr>
                <w:rFonts w:ascii="FIKPAK+Arial,Bold" w:hAnsi="FIKPAK+Arial,Bold" w:cs="FIKPAK+Arial,Bold"/>
                <w:bCs/>
              </w:rPr>
              <w:t xml:space="preserve">        </w:t>
            </w:r>
            <w:r w:rsidR="009A2888" w:rsidRPr="009A2888">
              <w:rPr>
                <w:rFonts w:ascii="Arial" w:hAnsi="Arial" w:cs="Arial"/>
                <w:b/>
                <w:bCs/>
                <w:color w:val="000000"/>
              </w:rPr>
              <w:t xml:space="preserve">CRITÉRIOS DE AVALIAÇÃO DA </w:t>
            </w:r>
            <w:r w:rsidR="00434A3B" w:rsidRPr="009A2888">
              <w:rPr>
                <w:rFonts w:ascii="Arial" w:hAnsi="Arial" w:cs="Arial"/>
                <w:b/>
                <w:bCs/>
                <w:color w:val="000000"/>
              </w:rPr>
              <w:t xml:space="preserve">SOLUÇÃO </w:t>
            </w:r>
            <w:r w:rsidR="00434A3B">
              <w:rPr>
                <w:rFonts w:ascii="Arial" w:hAnsi="Arial" w:cs="Arial"/>
                <w:b/>
                <w:bCs/>
                <w:color w:val="000000"/>
              </w:rPr>
              <w:t>AO DESAFIO</w:t>
            </w:r>
          </w:p>
          <w:p w:rsidR="008C3DF0" w:rsidRPr="00373CE4" w:rsidRDefault="009A2888" w:rsidP="008C3DF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D536F">
              <w:rPr>
                <w:rFonts w:ascii="Arial" w:hAnsi="Arial" w:cs="Arial"/>
                <w:b/>
              </w:rPr>
              <w:t xml:space="preserve">TEMA: </w:t>
            </w:r>
            <w:r w:rsidR="008C3DF0" w:rsidRPr="00C702CD">
              <w:rPr>
                <w:rFonts w:ascii="Arial" w:hAnsi="Arial" w:cs="Arial"/>
                <w:b/>
                <w:bCs/>
              </w:rPr>
              <w:t>“</w:t>
            </w:r>
            <w:r w:rsidR="008C3DF0" w:rsidRPr="00952D35">
              <w:rPr>
                <w:rFonts w:asciiTheme="minorHAnsi" w:hAnsiTheme="minorHAnsi" w:cstheme="minorHAnsi"/>
                <w:b/>
                <w:i/>
                <w:color w:val="000000"/>
              </w:rPr>
              <w:t>Novas tendências na gestão de pessoas: RH 4.0</w:t>
            </w:r>
            <w:r w:rsidR="008C3DF0" w:rsidRPr="00952D3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”</w:t>
            </w:r>
          </w:p>
          <w:p w:rsidR="00A53C1A" w:rsidRPr="003A37AD" w:rsidRDefault="00A53C1A" w:rsidP="008C3D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37AD">
              <w:rPr>
                <w:rFonts w:ascii="Arial" w:hAnsi="Arial" w:cs="Arial"/>
                <w:bCs/>
                <w:sz w:val="22"/>
                <w:szCs w:val="22"/>
              </w:rPr>
              <w:t xml:space="preserve">A Comissão Organizadora do </w:t>
            </w:r>
            <w:r w:rsidRPr="003A3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“</w:t>
            </w:r>
            <w:r w:rsidRPr="003A37A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HACKATHON</w:t>
            </w:r>
            <w:r w:rsidRPr="003A3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9A2888" w:rsidRPr="003A3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</w:t>
            </w:r>
            <w:r w:rsidR="008C3DF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  <w:r w:rsidR="009A2888" w:rsidRPr="003A3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3A3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– CRA-MG” é a responsável pela criação dos critérios</w:t>
            </w:r>
            <w:r w:rsidRPr="003A37AD">
              <w:rPr>
                <w:rFonts w:ascii="Arial" w:hAnsi="Arial" w:cs="Arial"/>
                <w:sz w:val="22"/>
                <w:szCs w:val="22"/>
              </w:rPr>
              <w:t xml:space="preserve"> de avaliação final das soluções apresentadas </w:t>
            </w:r>
            <w:r w:rsidR="009A2888" w:rsidRPr="003A37AD">
              <w:rPr>
                <w:rFonts w:ascii="Arial" w:hAnsi="Arial" w:cs="Arial"/>
                <w:color w:val="000000"/>
                <w:sz w:val="22"/>
                <w:szCs w:val="22"/>
              </w:rPr>
              <w:t>pelas equipes acadêmicas.</w:t>
            </w:r>
          </w:p>
        </w:tc>
      </w:tr>
      <w:tr w:rsidR="00A53C1A" w:rsidRPr="00885303" w:rsidTr="00A53C1A">
        <w:trPr>
          <w:trHeight w:val="98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C1A" w:rsidRDefault="00A53C1A" w:rsidP="00BB4CF4">
            <w:pPr>
              <w:pStyle w:val="PargrafodaLista"/>
              <w:spacing w:before="100" w:beforeAutospacing="1" w:after="100" w:afterAutospacing="1"/>
              <w:ind w:left="0"/>
              <w:rPr>
                <w:rFonts w:ascii="FIKPAI+Arial" w:hAnsi="FIKPAI+Arial" w:cs="FIKPAI+Arial"/>
                <w:b/>
                <w:color w:val="000000"/>
              </w:rPr>
            </w:pPr>
          </w:p>
          <w:p w:rsidR="00A53C1A" w:rsidRDefault="00A53C1A" w:rsidP="00BB4CF4">
            <w:pPr>
              <w:pStyle w:val="PargrafodaLista"/>
              <w:spacing w:before="100" w:beforeAutospacing="1" w:after="100" w:afterAutospacing="1"/>
              <w:ind w:left="0"/>
              <w:rPr>
                <w:rFonts w:ascii="Arial" w:hAnsi="Arial" w:cs="Arial"/>
                <w:b/>
                <w:color w:val="000000"/>
              </w:rPr>
            </w:pPr>
            <w:r w:rsidRPr="002F7700">
              <w:rPr>
                <w:rFonts w:ascii="Arial" w:hAnsi="Arial" w:cs="Arial"/>
                <w:b/>
                <w:color w:val="000000"/>
              </w:rPr>
              <w:t>Critérios a serem observados para a avaliação das soluções apresentadas</w:t>
            </w:r>
            <w:r w:rsidR="009A2888">
              <w:rPr>
                <w:rFonts w:ascii="Arial" w:hAnsi="Arial" w:cs="Arial"/>
                <w:b/>
                <w:color w:val="000000"/>
              </w:rPr>
              <w:t>:</w:t>
            </w:r>
            <w:r w:rsidRPr="002F7700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8A0BCC" w:rsidRDefault="008A0BCC" w:rsidP="00BB4CF4">
            <w:pPr>
              <w:pStyle w:val="PargrafodaLista"/>
              <w:spacing w:before="100" w:beforeAutospacing="1" w:after="100" w:afterAutospacing="1"/>
              <w:ind w:left="0"/>
              <w:rPr>
                <w:rFonts w:ascii="Arial" w:hAnsi="Arial" w:cs="Arial"/>
                <w:b/>
                <w:color w:val="00000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742"/>
              <w:gridCol w:w="4815"/>
              <w:gridCol w:w="709"/>
              <w:gridCol w:w="709"/>
              <w:gridCol w:w="709"/>
              <w:gridCol w:w="708"/>
              <w:gridCol w:w="709"/>
              <w:gridCol w:w="1134"/>
            </w:tblGrid>
            <w:tr w:rsidR="001F0141" w:rsidTr="001F0141">
              <w:trPr>
                <w:trHeight w:val="89"/>
              </w:trPr>
              <w:tc>
                <w:tcPr>
                  <w:tcW w:w="742" w:type="dxa"/>
                  <w:vMerge w:val="restart"/>
                  <w:vAlign w:val="center"/>
                </w:tcPr>
                <w:p w:rsidR="001F0141" w:rsidRDefault="001F0141" w:rsidP="001355E0">
                  <w:pPr>
                    <w:pStyle w:val="PargrafodaLista"/>
                    <w:spacing w:before="100" w:beforeAutospacing="1" w:after="100" w:afterAutospacing="1"/>
                    <w:ind w:left="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ITEM</w:t>
                  </w:r>
                </w:p>
              </w:tc>
              <w:tc>
                <w:tcPr>
                  <w:tcW w:w="4815" w:type="dxa"/>
                  <w:vMerge w:val="restart"/>
                  <w:vAlign w:val="center"/>
                </w:tcPr>
                <w:p w:rsidR="001F0141" w:rsidRDefault="001F0141" w:rsidP="001355E0">
                  <w:pPr>
                    <w:pStyle w:val="PargrafodaLista"/>
                    <w:spacing w:before="100" w:beforeAutospacing="1" w:after="100" w:afterAutospacing="1"/>
                    <w:ind w:left="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CRITÉRIO</w:t>
                  </w:r>
                </w:p>
              </w:tc>
              <w:tc>
                <w:tcPr>
                  <w:tcW w:w="3544" w:type="dxa"/>
                  <w:gridSpan w:val="5"/>
                </w:tcPr>
                <w:p w:rsidR="001F0141" w:rsidRDefault="001F0141" w:rsidP="004F1ABB">
                  <w:pPr>
                    <w:pStyle w:val="PargrafodaLista"/>
                    <w:spacing w:before="100" w:beforeAutospacing="1" w:after="100" w:afterAutospacing="1"/>
                    <w:ind w:left="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ESCALA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1F0141" w:rsidRDefault="001F0141" w:rsidP="00BC1481">
                  <w:pPr>
                    <w:pStyle w:val="PargrafodaLista"/>
                    <w:spacing w:before="100" w:beforeAutospacing="1" w:after="100" w:afterAutospacing="1"/>
                    <w:ind w:left="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TOTAL</w:t>
                  </w:r>
                </w:p>
              </w:tc>
            </w:tr>
            <w:tr w:rsidR="001F0141" w:rsidTr="001F0141">
              <w:trPr>
                <w:trHeight w:val="89"/>
              </w:trPr>
              <w:tc>
                <w:tcPr>
                  <w:tcW w:w="742" w:type="dxa"/>
                  <w:vMerge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4815" w:type="dxa"/>
                  <w:vMerge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1F0141" w:rsidRDefault="001F0141" w:rsidP="001F0141">
                  <w:pPr>
                    <w:pStyle w:val="PargrafodaLista"/>
                    <w:spacing w:before="100" w:beforeAutospacing="1" w:after="100" w:afterAutospacing="1"/>
                    <w:ind w:left="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1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1F0141" w:rsidRDefault="001F0141" w:rsidP="001F0141">
                  <w:pPr>
                    <w:pStyle w:val="PargrafodaLista"/>
                    <w:spacing w:before="100" w:beforeAutospacing="1" w:after="100" w:afterAutospacing="1"/>
                    <w:ind w:left="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2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1F0141" w:rsidRDefault="001F0141" w:rsidP="001F0141">
                  <w:pPr>
                    <w:pStyle w:val="PargrafodaLista"/>
                    <w:spacing w:before="100" w:beforeAutospacing="1" w:after="100" w:afterAutospacing="1"/>
                    <w:ind w:left="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3</w:t>
                  </w:r>
                  <w:proofErr w:type="gramEnd"/>
                </w:p>
              </w:tc>
              <w:tc>
                <w:tcPr>
                  <w:tcW w:w="708" w:type="dxa"/>
                </w:tcPr>
                <w:p w:rsidR="001F0141" w:rsidRDefault="001F0141" w:rsidP="001F0141">
                  <w:pPr>
                    <w:pStyle w:val="PargrafodaLista"/>
                    <w:spacing w:before="100" w:beforeAutospacing="1" w:after="100" w:afterAutospacing="1"/>
                    <w:ind w:left="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4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1F0141" w:rsidRDefault="001F0141" w:rsidP="001F0141">
                  <w:pPr>
                    <w:pStyle w:val="PargrafodaLista"/>
                    <w:spacing w:before="100" w:beforeAutospacing="1" w:after="100" w:afterAutospacing="1"/>
                    <w:ind w:left="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5</w:t>
                  </w:r>
                  <w:proofErr w:type="gramEnd"/>
                </w:p>
              </w:tc>
              <w:tc>
                <w:tcPr>
                  <w:tcW w:w="1134" w:type="dxa"/>
                  <w:vMerge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1F0141" w:rsidTr="001F0141">
              <w:tc>
                <w:tcPr>
                  <w:tcW w:w="742" w:type="dxa"/>
                </w:tcPr>
                <w:p w:rsidR="001F0141" w:rsidRDefault="001F0141" w:rsidP="004F1ABB">
                  <w:pPr>
                    <w:pStyle w:val="PargrafodaLista"/>
                    <w:spacing w:before="100" w:beforeAutospacing="1" w:after="100" w:afterAutospacing="1"/>
                    <w:ind w:left="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>)</w:t>
                  </w:r>
                </w:p>
              </w:tc>
              <w:tc>
                <w:tcPr>
                  <w:tcW w:w="4815" w:type="dxa"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2F7700">
                    <w:rPr>
                      <w:rFonts w:ascii="Arial" w:hAnsi="Arial" w:cs="Arial"/>
                    </w:rPr>
                    <w:t>Criatividade e originalidade</w:t>
                  </w:r>
                </w:p>
              </w:tc>
              <w:tc>
                <w:tcPr>
                  <w:tcW w:w="709" w:type="dxa"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708" w:type="dxa"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1F0141" w:rsidRDefault="001F0141" w:rsidP="001F0141">
                  <w:pPr>
                    <w:pStyle w:val="PargrafodaLista"/>
                    <w:spacing w:before="100" w:beforeAutospacing="1" w:after="100" w:afterAutospacing="1"/>
                    <w:ind w:left="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1F0141" w:rsidTr="001F0141">
              <w:tc>
                <w:tcPr>
                  <w:tcW w:w="742" w:type="dxa"/>
                </w:tcPr>
                <w:p w:rsidR="001F0141" w:rsidRDefault="001F0141" w:rsidP="004F1ABB">
                  <w:pPr>
                    <w:pStyle w:val="PargrafodaLista"/>
                    <w:spacing w:before="100" w:beforeAutospacing="1" w:after="100" w:afterAutospacing="1"/>
                    <w:ind w:left="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b)</w:t>
                  </w:r>
                  <w:proofErr w:type="gramEnd"/>
                </w:p>
              </w:tc>
              <w:tc>
                <w:tcPr>
                  <w:tcW w:w="4815" w:type="dxa"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2F7700">
                    <w:rPr>
                      <w:rFonts w:ascii="Arial" w:hAnsi="Arial" w:cs="Arial"/>
                    </w:rPr>
                    <w:t>Viabilidade técnica e financeira</w:t>
                  </w:r>
                </w:p>
              </w:tc>
              <w:tc>
                <w:tcPr>
                  <w:tcW w:w="709" w:type="dxa"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708" w:type="dxa"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1F0141" w:rsidRDefault="001F0141" w:rsidP="001F0141">
                  <w:pPr>
                    <w:pStyle w:val="PargrafodaLista"/>
                    <w:spacing w:before="100" w:beforeAutospacing="1" w:after="100" w:afterAutospacing="1"/>
                    <w:ind w:left="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1F0141" w:rsidTr="001F0141">
              <w:tc>
                <w:tcPr>
                  <w:tcW w:w="742" w:type="dxa"/>
                </w:tcPr>
                <w:p w:rsidR="001F0141" w:rsidRDefault="001F0141" w:rsidP="004F1ABB">
                  <w:pPr>
                    <w:pStyle w:val="PargrafodaLista"/>
                    <w:spacing w:before="100" w:beforeAutospacing="1" w:after="100" w:afterAutospacing="1"/>
                    <w:ind w:left="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c)</w:t>
                  </w:r>
                  <w:proofErr w:type="gramEnd"/>
                </w:p>
              </w:tc>
              <w:tc>
                <w:tcPr>
                  <w:tcW w:w="4815" w:type="dxa"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2F7700">
                    <w:rPr>
                      <w:rFonts w:ascii="Arial" w:hAnsi="Arial" w:cs="Arial"/>
                    </w:rPr>
                    <w:t>Objetividade e clareza</w:t>
                  </w:r>
                </w:p>
              </w:tc>
              <w:tc>
                <w:tcPr>
                  <w:tcW w:w="709" w:type="dxa"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708" w:type="dxa"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1F0141" w:rsidRDefault="001F0141" w:rsidP="001F0141">
                  <w:pPr>
                    <w:pStyle w:val="PargrafodaLista"/>
                    <w:spacing w:before="100" w:beforeAutospacing="1" w:after="100" w:afterAutospacing="1"/>
                    <w:ind w:left="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1F0141" w:rsidTr="001F0141">
              <w:tc>
                <w:tcPr>
                  <w:tcW w:w="742" w:type="dxa"/>
                </w:tcPr>
                <w:p w:rsidR="001F0141" w:rsidRDefault="001F0141" w:rsidP="004F1ABB">
                  <w:pPr>
                    <w:pStyle w:val="PargrafodaLista"/>
                    <w:spacing w:before="100" w:beforeAutospacing="1" w:after="100" w:afterAutospacing="1"/>
                    <w:ind w:left="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d)</w:t>
                  </w:r>
                  <w:proofErr w:type="gramEnd"/>
                </w:p>
              </w:tc>
              <w:tc>
                <w:tcPr>
                  <w:tcW w:w="4815" w:type="dxa"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2F7700">
                    <w:rPr>
                      <w:rFonts w:ascii="Arial" w:hAnsi="Arial" w:cs="Arial"/>
                    </w:rPr>
                    <w:t>Aplicabilidade e relevância social</w:t>
                  </w:r>
                </w:p>
              </w:tc>
              <w:tc>
                <w:tcPr>
                  <w:tcW w:w="709" w:type="dxa"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708" w:type="dxa"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1F0141" w:rsidRDefault="001F0141" w:rsidP="001F0141">
                  <w:pPr>
                    <w:pStyle w:val="PargrafodaLista"/>
                    <w:spacing w:before="100" w:beforeAutospacing="1" w:after="100" w:afterAutospacing="1"/>
                    <w:ind w:left="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1F0141" w:rsidTr="001F0141">
              <w:tc>
                <w:tcPr>
                  <w:tcW w:w="742" w:type="dxa"/>
                </w:tcPr>
                <w:p w:rsidR="001F0141" w:rsidRDefault="001F0141" w:rsidP="004F1ABB">
                  <w:pPr>
                    <w:pStyle w:val="PargrafodaLista"/>
                    <w:spacing w:before="100" w:beforeAutospacing="1" w:after="100" w:afterAutospacing="1"/>
                    <w:ind w:left="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e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>)</w:t>
                  </w:r>
                </w:p>
              </w:tc>
              <w:tc>
                <w:tcPr>
                  <w:tcW w:w="4815" w:type="dxa"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Condições</w:t>
                  </w:r>
                  <w:r w:rsidRPr="002F7700">
                    <w:rPr>
                      <w:rFonts w:ascii="Arial" w:hAnsi="Arial" w:cs="Arial"/>
                    </w:rPr>
                    <w:t xml:space="preserve"> inovadora</w:t>
                  </w:r>
                  <w:r>
                    <w:rPr>
                      <w:rFonts w:ascii="Arial" w:hAnsi="Arial" w:cs="Arial"/>
                    </w:rPr>
                    <w:t>s</w:t>
                  </w:r>
                </w:p>
              </w:tc>
              <w:tc>
                <w:tcPr>
                  <w:tcW w:w="709" w:type="dxa"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708" w:type="dxa"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1F0141" w:rsidRDefault="001F0141" w:rsidP="001F0141">
                  <w:pPr>
                    <w:pStyle w:val="PargrafodaLista"/>
                    <w:spacing w:before="100" w:beforeAutospacing="1" w:after="100" w:afterAutospacing="1"/>
                    <w:ind w:left="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1F0141" w:rsidTr="001F0141">
              <w:tc>
                <w:tcPr>
                  <w:tcW w:w="742" w:type="dxa"/>
                </w:tcPr>
                <w:p w:rsidR="001F0141" w:rsidRDefault="001F0141" w:rsidP="004F1ABB">
                  <w:pPr>
                    <w:pStyle w:val="PargrafodaLista"/>
                    <w:spacing w:before="100" w:beforeAutospacing="1" w:after="100" w:afterAutospacing="1"/>
                    <w:ind w:left="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f)</w:t>
                  </w:r>
                  <w:proofErr w:type="gramEnd"/>
                </w:p>
              </w:tc>
              <w:tc>
                <w:tcPr>
                  <w:tcW w:w="4815" w:type="dxa"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2F7700">
                    <w:rPr>
                      <w:rFonts w:ascii="Arial" w:hAnsi="Arial" w:cs="Arial"/>
                    </w:rPr>
                    <w:t>Sustentabilidade e relação custo-benefício</w:t>
                  </w:r>
                </w:p>
              </w:tc>
              <w:tc>
                <w:tcPr>
                  <w:tcW w:w="709" w:type="dxa"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708" w:type="dxa"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1F0141" w:rsidRDefault="001F0141" w:rsidP="001F0141">
                  <w:pPr>
                    <w:pStyle w:val="PargrafodaLista"/>
                    <w:spacing w:before="100" w:beforeAutospacing="1" w:after="100" w:afterAutospacing="1"/>
                    <w:ind w:left="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1F0141" w:rsidTr="00B20866">
              <w:tc>
                <w:tcPr>
                  <w:tcW w:w="742" w:type="dxa"/>
                </w:tcPr>
                <w:p w:rsidR="001F0141" w:rsidRDefault="001F0141" w:rsidP="004F1ABB">
                  <w:pPr>
                    <w:pStyle w:val="PargrafodaLista"/>
                    <w:spacing w:before="100" w:beforeAutospacing="1" w:after="100" w:afterAutospacing="1"/>
                    <w:ind w:left="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g)</w:t>
                  </w:r>
                  <w:proofErr w:type="gramEnd"/>
                </w:p>
              </w:tc>
              <w:tc>
                <w:tcPr>
                  <w:tcW w:w="4815" w:type="dxa"/>
                </w:tcPr>
                <w:p w:rsidR="001F0141" w:rsidRDefault="001F0141" w:rsidP="004F1ABB">
                  <w:pPr>
                    <w:pStyle w:val="textojustificado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2F7700">
                    <w:rPr>
                      <w:rFonts w:ascii="Arial" w:hAnsi="Arial" w:cs="Arial"/>
                    </w:rPr>
                    <w:t>Desempenho na apresentação oral e escrita (</w:t>
                  </w:r>
                  <w:r>
                    <w:rPr>
                      <w:rFonts w:ascii="Arial" w:hAnsi="Arial" w:cs="Arial"/>
                    </w:rPr>
                    <w:t xml:space="preserve">material </w:t>
                  </w:r>
                  <w:r w:rsidRPr="002F7700">
                    <w:rPr>
                      <w:rFonts w:ascii="Arial" w:hAnsi="Arial" w:cs="Arial"/>
                    </w:rPr>
                    <w:t>utilizado)</w:t>
                  </w:r>
                </w:p>
              </w:tc>
              <w:tc>
                <w:tcPr>
                  <w:tcW w:w="709" w:type="dxa"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708" w:type="dxa"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1F0141" w:rsidRDefault="001F0141" w:rsidP="00BB4CF4">
                  <w:pPr>
                    <w:pStyle w:val="PargrafodaLista"/>
                    <w:spacing w:before="100" w:beforeAutospacing="1" w:after="100" w:afterAutospacing="1"/>
                    <w:ind w:left="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</w:tcPr>
                <w:p w:rsidR="001F0141" w:rsidRDefault="001F0141" w:rsidP="001F0141">
                  <w:pPr>
                    <w:pStyle w:val="PargrafodaLista"/>
                    <w:spacing w:before="100" w:beforeAutospacing="1" w:after="100" w:afterAutospacing="1"/>
                    <w:ind w:left="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1F0141" w:rsidTr="00B20866">
              <w:tc>
                <w:tcPr>
                  <w:tcW w:w="9101" w:type="dxa"/>
                  <w:gridSpan w:val="7"/>
                  <w:tcBorders>
                    <w:right w:val="single" w:sz="12" w:space="0" w:color="auto"/>
                  </w:tcBorders>
                </w:tcPr>
                <w:p w:rsidR="001F0141" w:rsidRDefault="001F0141" w:rsidP="001F0141">
                  <w:pPr>
                    <w:pStyle w:val="PargrafodaLista"/>
                    <w:spacing w:before="100" w:beforeAutospacing="1" w:after="100" w:afterAutospacing="1"/>
                    <w:ind w:left="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NOTA ATRIBUÍDA À SOLUÇÃO APRESENTADA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F0141" w:rsidRDefault="001F0141" w:rsidP="001F0141">
                  <w:pPr>
                    <w:pStyle w:val="PargrafodaLista"/>
                    <w:spacing w:before="100" w:beforeAutospacing="1" w:after="100" w:afterAutospacing="1"/>
                    <w:ind w:left="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</w:tbl>
          <w:p w:rsidR="00E7072B" w:rsidRDefault="00E7072B"/>
          <w:p w:rsidR="00A53C1A" w:rsidRPr="00890EC8" w:rsidRDefault="00A53C1A" w:rsidP="004F1ABB">
            <w:pPr>
              <w:pStyle w:val="textojustificado"/>
              <w:autoSpaceDE w:val="0"/>
              <w:autoSpaceDN w:val="0"/>
              <w:adjustRightInd w:val="0"/>
              <w:rPr>
                <w:rFonts w:ascii="FIKPAI+Arial" w:hAnsi="FIKPAI+Arial" w:cs="FIKPAI+Arial"/>
                <w:b/>
                <w:color w:val="000000"/>
              </w:rPr>
            </w:pPr>
          </w:p>
        </w:tc>
      </w:tr>
      <w:tr w:rsidR="003A37AD" w:rsidRPr="00885303" w:rsidTr="003A37AD">
        <w:trPr>
          <w:trHeight w:val="37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A37AD" w:rsidRPr="003A37AD" w:rsidRDefault="003A37AD" w:rsidP="003A37AD">
            <w:pPr>
              <w:pStyle w:val="PargrafodaLista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37AD">
              <w:rPr>
                <w:rFonts w:ascii="Arial" w:hAnsi="Arial" w:cs="Arial"/>
                <w:b/>
                <w:color w:val="000000"/>
                <w:sz w:val="24"/>
                <w:szCs w:val="24"/>
              </w:rPr>
              <w:t>IDENTIFICAÇÃO DO DESAFIO AVALIADO</w:t>
            </w:r>
          </w:p>
        </w:tc>
      </w:tr>
      <w:tr w:rsidR="003A37AD" w:rsidRPr="00885303" w:rsidTr="00A53C1A">
        <w:trPr>
          <w:trHeight w:val="98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7AD" w:rsidRDefault="003A37AD" w:rsidP="003A37AD">
            <w:pPr>
              <w:pStyle w:val="Default"/>
              <w:spacing w:before="120" w:after="120"/>
              <w:ind w:left="360"/>
              <w:rPr>
                <w:rFonts w:ascii="Arial" w:hAnsi="Arial" w:cs="Arial"/>
              </w:rPr>
            </w:pPr>
            <w:r w:rsidRPr="003A37AD">
              <w:rPr>
                <w:rFonts w:ascii="Arial" w:hAnsi="Arial" w:cs="Arial"/>
                <w:sz w:val="22"/>
                <w:szCs w:val="22"/>
              </w:rPr>
              <w:t>Para cada solução de desafio apresentado, deverá ser preenchido um Anexo IV, destacando</w:t>
            </w:r>
            <w:r w:rsidRPr="00E7072B">
              <w:rPr>
                <w:rFonts w:ascii="Arial" w:hAnsi="Arial" w:cs="Arial"/>
              </w:rPr>
              <w:t>:</w:t>
            </w:r>
          </w:p>
          <w:p w:rsidR="003A37AD" w:rsidRPr="00E7072B" w:rsidRDefault="003A37AD" w:rsidP="003A37AD">
            <w:pPr>
              <w:pStyle w:val="Default"/>
              <w:spacing w:before="120" w:after="120"/>
              <w:ind w:left="360"/>
              <w:rPr>
                <w:rFonts w:ascii="Arial" w:hAnsi="Arial" w:cs="Arial"/>
              </w:rPr>
            </w:pPr>
          </w:p>
          <w:p w:rsidR="003A37AD" w:rsidRPr="00E7072B" w:rsidRDefault="003A37AD" w:rsidP="003A37AD">
            <w:pPr>
              <w:pStyle w:val="Default"/>
              <w:spacing w:before="120" w:after="120"/>
              <w:ind w:left="360"/>
              <w:rPr>
                <w:rFonts w:ascii="Arial" w:hAnsi="Arial" w:cs="Arial"/>
              </w:rPr>
            </w:pPr>
            <w:r w:rsidRPr="00E7072B">
              <w:rPr>
                <w:rFonts w:ascii="Arial" w:hAnsi="Arial" w:cs="Arial"/>
              </w:rPr>
              <w:t>Nome da equipe acadêmica:</w:t>
            </w:r>
            <w:r w:rsidR="00BC1481">
              <w:rPr>
                <w:rFonts w:ascii="Arial" w:hAnsi="Arial" w:cs="Arial"/>
              </w:rPr>
              <w:t xml:space="preserve"> </w:t>
            </w:r>
            <w:proofErr w:type="gramStart"/>
            <w:r w:rsidR="00BC1481">
              <w:rPr>
                <w:rFonts w:ascii="Arial" w:hAnsi="Arial" w:cs="Arial"/>
              </w:rPr>
              <w:t>........................................................................................................</w:t>
            </w:r>
            <w:proofErr w:type="gramEnd"/>
          </w:p>
          <w:p w:rsidR="003A37AD" w:rsidRPr="00E7072B" w:rsidRDefault="003A37AD" w:rsidP="003A37AD">
            <w:pPr>
              <w:pStyle w:val="Default"/>
              <w:spacing w:before="120" w:after="120"/>
              <w:ind w:left="360"/>
              <w:rPr>
                <w:rFonts w:ascii="Arial" w:hAnsi="Arial" w:cs="Arial"/>
              </w:rPr>
            </w:pPr>
            <w:r w:rsidRPr="00E7072B">
              <w:rPr>
                <w:rFonts w:ascii="Arial" w:hAnsi="Arial" w:cs="Arial"/>
              </w:rPr>
              <w:t>Nome da IES:</w:t>
            </w:r>
            <w:r w:rsidR="00BC1481">
              <w:rPr>
                <w:rFonts w:ascii="Arial" w:hAnsi="Arial" w:cs="Arial"/>
              </w:rPr>
              <w:t xml:space="preserve"> </w:t>
            </w:r>
            <w:proofErr w:type="gramStart"/>
            <w:r w:rsidR="00BC1481"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  <w:proofErr w:type="gramEnd"/>
          </w:p>
          <w:p w:rsidR="003A37AD" w:rsidRPr="00E7072B" w:rsidRDefault="003A37AD" w:rsidP="003A37AD">
            <w:pPr>
              <w:pStyle w:val="Default"/>
              <w:spacing w:before="120" w:after="120"/>
              <w:ind w:left="360"/>
              <w:rPr>
                <w:rFonts w:ascii="Arial" w:hAnsi="Arial" w:cs="Arial"/>
              </w:rPr>
            </w:pPr>
            <w:r w:rsidRPr="00E7072B">
              <w:rPr>
                <w:rFonts w:ascii="Arial" w:hAnsi="Arial" w:cs="Arial"/>
              </w:rPr>
              <w:t xml:space="preserve">Nome da </w:t>
            </w:r>
            <w:r w:rsidR="00BC1481">
              <w:rPr>
                <w:rFonts w:ascii="Arial" w:hAnsi="Arial" w:cs="Arial"/>
              </w:rPr>
              <w:t xml:space="preserve">Organização: </w:t>
            </w:r>
            <w:proofErr w:type="gramStart"/>
            <w:r w:rsidR="00BC1481">
              <w:rPr>
                <w:rFonts w:ascii="Arial" w:hAnsi="Arial" w:cs="Arial"/>
              </w:rPr>
              <w:t>................................................................................................................</w:t>
            </w:r>
            <w:proofErr w:type="gramEnd"/>
          </w:p>
          <w:p w:rsidR="003A37AD" w:rsidRDefault="003A37AD" w:rsidP="003A37AD">
            <w:pPr>
              <w:pStyle w:val="Default"/>
              <w:spacing w:before="120" w:after="120"/>
              <w:ind w:left="360"/>
              <w:rPr>
                <w:rFonts w:ascii="Arial" w:hAnsi="Arial" w:cs="Arial"/>
              </w:rPr>
            </w:pPr>
            <w:r w:rsidRPr="00E7072B">
              <w:rPr>
                <w:rFonts w:ascii="Arial" w:hAnsi="Arial" w:cs="Arial"/>
              </w:rPr>
              <w:t>Nome do avaliador:</w:t>
            </w:r>
            <w:r w:rsidR="00BC1481">
              <w:rPr>
                <w:rFonts w:ascii="Arial" w:hAnsi="Arial" w:cs="Arial"/>
              </w:rPr>
              <w:t xml:space="preserve"> </w:t>
            </w:r>
            <w:proofErr w:type="gramStart"/>
            <w:r w:rsidR="00BC1481">
              <w:rPr>
                <w:rFonts w:ascii="Arial" w:hAnsi="Arial" w:cs="Arial"/>
              </w:rPr>
              <w:t>......................................................................................................................</w:t>
            </w:r>
            <w:proofErr w:type="gramEnd"/>
          </w:p>
          <w:p w:rsidR="00BC1481" w:rsidRPr="00E7072B" w:rsidRDefault="00BC1481" w:rsidP="003A37AD">
            <w:pPr>
              <w:pStyle w:val="Default"/>
              <w:spacing w:before="120" w:after="12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 atribuída:</w:t>
            </w:r>
            <w:r w:rsidR="001F0141">
              <w:rPr>
                <w:rFonts w:ascii="Arial" w:hAnsi="Arial" w:cs="Arial"/>
              </w:rPr>
              <w:t xml:space="preserve"> </w:t>
            </w:r>
            <w:proofErr w:type="gramStart"/>
            <w:r w:rsidR="001F0141">
              <w:rPr>
                <w:rFonts w:ascii="Arial" w:hAnsi="Arial" w:cs="Arial"/>
              </w:rPr>
              <w:t>..............................................................................................................................</w:t>
            </w:r>
            <w:proofErr w:type="gramEnd"/>
          </w:p>
          <w:p w:rsidR="003A37AD" w:rsidRDefault="003A37AD" w:rsidP="00BB4CF4">
            <w:pPr>
              <w:pStyle w:val="PargrafodaLista"/>
              <w:spacing w:before="100" w:beforeAutospacing="1" w:after="100" w:afterAutospacing="1"/>
              <w:ind w:left="0"/>
              <w:rPr>
                <w:rFonts w:ascii="FIKPAI+Arial" w:hAnsi="FIKPAI+Arial" w:cs="FIKPAI+Arial"/>
                <w:b/>
                <w:color w:val="000000"/>
              </w:rPr>
            </w:pPr>
          </w:p>
        </w:tc>
      </w:tr>
      <w:tr w:rsidR="009A2888" w:rsidRPr="00885303" w:rsidTr="001355E0">
        <w:trPr>
          <w:trHeight w:val="33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2888" w:rsidRPr="00844328" w:rsidRDefault="00434A3B" w:rsidP="003A37A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4328">
              <w:rPr>
                <w:rFonts w:ascii="Arial" w:hAnsi="Arial" w:cs="Arial"/>
                <w:b/>
                <w:bCs/>
                <w:color w:val="000000"/>
              </w:rPr>
              <w:t>INFORMAÇÕES IMPORTANTES</w:t>
            </w:r>
            <w:r w:rsidR="00844328" w:rsidRPr="0084432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355E0" w:rsidRPr="00885303" w:rsidTr="001355E0">
        <w:trPr>
          <w:trHeight w:val="33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2A22" w:rsidRPr="00E7072B" w:rsidRDefault="00D92A22" w:rsidP="00D92A22">
            <w:pPr>
              <w:pStyle w:val="Default"/>
              <w:ind w:left="360"/>
              <w:rPr>
                <w:rFonts w:ascii="FIKPAK+Arial,Bold" w:hAnsi="FIKPAK+Arial,Bold" w:cs="FIKPAK+Arial,Bold"/>
                <w:b/>
                <w:bCs/>
              </w:rPr>
            </w:pPr>
          </w:p>
          <w:p w:rsidR="001355E0" w:rsidRPr="00E7072B" w:rsidRDefault="00844328" w:rsidP="003C38A3">
            <w:pPr>
              <w:pStyle w:val="Default"/>
              <w:numPr>
                <w:ilvl w:val="0"/>
                <w:numId w:val="2"/>
              </w:numPr>
              <w:rPr>
                <w:rFonts w:ascii="FIKPAK+Arial,Bold" w:hAnsi="FIKPAK+Arial,Bold" w:cs="FIKPAK+Arial,Bold"/>
                <w:b/>
                <w:bCs/>
              </w:rPr>
            </w:pPr>
            <w:r w:rsidRPr="00E7072B">
              <w:rPr>
                <w:rFonts w:ascii="Arial" w:hAnsi="Arial" w:cs="Arial"/>
              </w:rPr>
              <w:t xml:space="preserve">A avaliação das soluções deve ser feita </w:t>
            </w:r>
            <w:r w:rsidR="001355E0" w:rsidRPr="00E7072B">
              <w:rPr>
                <w:rFonts w:ascii="Arial" w:hAnsi="Arial" w:cs="Arial"/>
              </w:rPr>
              <w:t xml:space="preserve">de acordo com os quesitos apresentados nas alíneas “a” </w:t>
            </w:r>
            <w:r w:rsidR="001F0141">
              <w:rPr>
                <w:rFonts w:ascii="Arial" w:hAnsi="Arial" w:cs="Arial"/>
              </w:rPr>
              <w:t>a</w:t>
            </w:r>
            <w:r w:rsidR="001355E0" w:rsidRPr="00E7072B">
              <w:rPr>
                <w:rFonts w:ascii="Arial" w:hAnsi="Arial" w:cs="Arial"/>
              </w:rPr>
              <w:t xml:space="preserve"> “g”, adotando escala numérica de 01 (um) a 05 (cinco). </w:t>
            </w:r>
          </w:p>
          <w:p w:rsidR="001355E0" w:rsidRPr="00E7072B" w:rsidRDefault="001355E0" w:rsidP="001355E0">
            <w:pPr>
              <w:pStyle w:val="Default"/>
              <w:ind w:left="360"/>
              <w:rPr>
                <w:rFonts w:ascii="Arial" w:hAnsi="Arial" w:cs="Arial"/>
                <w:b/>
                <w:bCs/>
              </w:rPr>
            </w:pPr>
          </w:p>
          <w:p w:rsidR="001355E0" w:rsidRPr="00E7072B" w:rsidRDefault="001355E0" w:rsidP="003C38A3">
            <w:pPr>
              <w:pStyle w:val="Default"/>
              <w:numPr>
                <w:ilvl w:val="0"/>
                <w:numId w:val="2"/>
              </w:numPr>
              <w:rPr>
                <w:rFonts w:ascii="FIKPAK+Arial,Bold" w:hAnsi="FIKPAK+Arial,Bold" w:cs="FIKPAK+Arial,Bold"/>
                <w:b/>
                <w:bCs/>
              </w:rPr>
            </w:pPr>
            <w:r w:rsidRPr="00E7072B">
              <w:rPr>
                <w:rFonts w:ascii="Arial" w:hAnsi="Arial" w:cs="Arial"/>
              </w:rPr>
              <w:t>A classificação das soluções vencedoras se dará mediante a obtenção do</w:t>
            </w:r>
            <w:r w:rsidRPr="00E7072B">
              <w:rPr>
                <w:rFonts w:ascii="Arial" w:hAnsi="Arial" w:cs="Arial"/>
                <w:color w:val="548DD4" w:themeColor="text2" w:themeTint="99"/>
              </w:rPr>
              <w:t xml:space="preserve"> </w:t>
            </w:r>
            <w:r w:rsidRPr="00E7072B">
              <w:rPr>
                <w:rFonts w:ascii="Arial" w:hAnsi="Arial" w:cs="Arial"/>
              </w:rPr>
              <w:t xml:space="preserve">maior somatório </w:t>
            </w:r>
            <w:r w:rsidRPr="00E7072B">
              <w:rPr>
                <w:rFonts w:ascii="Arial" w:hAnsi="Arial" w:cs="Arial"/>
              </w:rPr>
              <w:lastRenderedPageBreak/>
              <w:t>geral das notas atribuídas por todos os integrantes da Comissão Avaliadora.</w:t>
            </w:r>
          </w:p>
          <w:p w:rsidR="001355E0" w:rsidRPr="00E7072B" w:rsidRDefault="001355E0" w:rsidP="001355E0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1355E0" w:rsidRPr="00E7072B" w:rsidRDefault="001355E0" w:rsidP="003C38A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072B">
              <w:rPr>
                <w:rFonts w:ascii="Arial" w:hAnsi="Arial" w:cs="Arial"/>
                <w:sz w:val="24"/>
                <w:szCs w:val="24"/>
              </w:rPr>
              <w:t>Em caso de empate entre as soluções, serão utilizad</w:t>
            </w:r>
            <w:r w:rsidRPr="00E7072B">
              <w:rPr>
                <w:rFonts w:ascii="Arial" w:hAnsi="Arial" w:cs="Arial"/>
                <w:strike/>
                <w:sz w:val="24"/>
                <w:szCs w:val="24"/>
              </w:rPr>
              <w:t>a</w:t>
            </w:r>
            <w:r w:rsidRPr="00E7072B">
              <w:rPr>
                <w:rFonts w:ascii="Arial" w:hAnsi="Arial" w:cs="Arial"/>
                <w:sz w:val="24"/>
                <w:szCs w:val="24"/>
              </w:rPr>
              <w:t>s como critérios de desempate</w:t>
            </w:r>
            <w:r w:rsidR="00844328" w:rsidRPr="00E7072B">
              <w:rPr>
                <w:rFonts w:ascii="Arial" w:hAnsi="Arial" w:cs="Arial"/>
                <w:sz w:val="24"/>
                <w:szCs w:val="24"/>
              </w:rPr>
              <w:t>,</w:t>
            </w:r>
            <w:r w:rsidRPr="00E7072B">
              <w:rPr>
                <w:rFonts w:ascii="Arial" w:hAnsi="Arial" w:cs="Arial"/>
                <w:sz w:val="24"/>
                <w:szCs w:val="24"/>
              </w:rPr>
              <w:t xml:space="preserve"> as maiores avaliações referentes aos quesitos: </w:t>
            </w:r>
          </w:p>
          <w:p w:rsidR="001355E0" w:rsidRPr="00E7072B" w:rsidRDefault="001355E0" w:rsidP="001355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355E0" w:rsidRPr="00E7072B" w:rsidRDefault="001355E0" w:rsidP="001355E0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7072B">
              <w:rPr>
                <w:rFonts w:ascii="Arial" w:hAnsi="Arial" w:cs="Arial"/>
                <w:sz w:val="24"/>
                <w:szCs w:val="24"/>
              </w:rPr>
              <w:t xml:space="preserve">a) Criatividade e originalidade; </w:t>
            </w:r>
          </w:p>
          <w:p w:rsidR="001355E0" w:rsidRPr="00E7072B" w:rsidRDefault="001355E0" w:rsidP="001355E0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7072B">
              <w:rPr>
                <w:rFonts w:ascii="Arial" w:hAnsi="Arial" w:cs="Arial"/>
                <w:sz w:val="24"/>
                <w:szCs w:val="24"/>
              </w:rPr>
              <w:t xml:space="preserve">b) Viabilidade técnica e financeira; </w:t>
            </w:r>
            <w:proofErr w:type="gramStart"/>
            <w:r w:rsidRPr="00E7072B">
              <w:rPr>
                <w:rFonts w:ascii="Arial" w:hAnsi="Arial" w:cs="Arial"/>
                <w:sz w:val="24"/>
                <w:szCs w:val="24"/>
              </w:rPr>
              <w:t>e</w:t>
            </w:r>
            <w:proofErr w:type="gramEnd"/>
            <w:r w:rsidRPr="00E707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55E0" w:rsidRPr="00E7072B" w:rsidRDefault="001355E0" w:rsidP="001355E0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7072B">
              <w:rPr>
                <w:rFonts w:ascii="Arial" w:hAnsi="Arial" w:cs="Arial"/>
                <w:sz w:val="24"/>
                <w:szCs w:val="24"/>
              </w:rPr>
              <w:t>d) Aplicabilidade e relevância social da solução para uso imediato.</w:t>
            </w:r>
          </w:p>
          <w:p w:rsidR="001355E0" w:rsidRDefault="001355E0" w:rsidP="004D0BD1">
            <w:pPr>
              <w:pStyle w:val="Default"/>
              <w:spacing w:after="120"/>
              <w:ind w:left="357"/>
              <w:rPr>
                <w:rFonts w:ascii="FIKPAK+Arial,Bold" w:hAnsi="FIKPAK+Arial,Bold" w:cs="FIKPAK+Arial,Bold"/>
                <w:b/>
                <w:bCs/>
              </w:rPr>
            </w:pPr>
          </w:p>
        </w:tc>
      </w:tr>
      <w:tr w:rsidR="00A53C1A" w:rsidRPr="00885303" w:rsidTr="001355E0">
        <w:trPr>
          <w:trHeight w:val="32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A0BCC" w:rsidRPr="001355E0" w:rsidRDefault="001355E0" w:rsidP="001355E0">
            <w:pPr>
              <w:autoSpaceDE w:val="0"/>
              <w:autoSpaceDN w:val="0"/>
              <w:adjustRightInd w:val="0"/>
              <w:jc w:val="center"/>
              <w:rPr>
                <w:rFonts w:ascii="FIKPAK+Arial,Bold" w:hAnsi="FIKPAK+Arial,Bold" w:cs="FIKPAK+Arial,Bold"/>
                <w:b/>
                <w:bCs/>
                <w:color w:val="000000"/>
              </w:rPr>
            </w:pPr>
            <w:r>
              <w:rPr>
                <w:rFonts w:ascii="FIKPAK+Arial,Bold" w:hAnsi="FIKPAK+Arial,Bold" w:cs="FIKPAK+Arial,Bold"/>
                <w:b/>
                <w:bCs/>
                <w:color w:val="000000"/>
              </w:rPr>
              <w:lastRenderedPageBreak/>
              <w:t>INFORMAÇÕES COMPLEMENTARES</w:t>
            </w:r>
          </w:p>
        </w:tc>
      </w:tr>
      <w:tr w:rsidR="001355E0" w:rsidRPr="00885303" w:rsidTr="00A53C1A">
        <w:trPr>
          <w:trHeight w:val="93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7AD" w:rsidRPr="003A37AD" w:rsidRDefault="003A37AD" w:rsidP="003A37AD">
            <w:pPr>
              <w:pStyle w:val="Default"/>
              <w:ind w:left="360"/>
              <w:rPr>
                <w:rFonts w:ascii="Arial" w:hAnsi="Arial" w:cs="Arial"/>
                <w:b/>
                <w:color w:val="548DD4" w:themeColor="text2" w:themeTint="99"/>
              </w:rPr>
            </w:pPr>
          </w:p>
          <w:p w:rsidR="001355E0" w:rsidRDefault="001355E0" w:rsidP="003C38A3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b/>
                <w:color w:val="548DD4" w:themeColor="text2" w:themeTint="99"/>
              </w:rPr>
            </w:pPr>
            <w:r w:rsidRPr="00601579">
              <w:rPr>
                <w:rFonts w:ascii="Arial" w:hAnsi="Arial" w:cs="Arial"/>
                <w:color w:val="auto"/>
              </w:rPr>
              <w:t xml:space="preserve">A proposta de solução para o desafio da Organização será apresentada </w:t>
            </w:r>
            <w:r w:rsidRPr="00601579">
              <w:rPr>
                <w:rFonts w:ascii="Arial" w:hAnsi="Arial" w:cs="Arial"/>
                <w:b/>
                <w:color w:val="auto"/>
              </w:rPr>
              <w:t>virtualmente</w:t>
            </w:r>
            <w:r w:rsidRPr="00601579">
              <w:rPr>
                <w:rFonts w:ascii="Arial" w:hAnsi="Arial" w:cs="Arial"/>
                <w:color w:val="auto"/>
              </w:rPr>
              <w:t xml:space="preserve">, pela equipe acadêmica à Comissão Avaliadora, respeitando o tempo </w:t>
            </w:r>
            <w:r w:rsidRPr="006F76A2">
              <w:rPr>
                <w:rFonts w:ascii="Arial" w:hAnsi="Arial" w:cs="Arial"/>
                <w:color w:val="auto"/>
              </w:rPr>
              <w:t>máximo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6F76A2">
              <w:rPr>
                <w:rFonts w:ascii="Arial" w:hAnsi="Arial" w:cs="Arial"/>
                <w:color w:val="auto"/>
              </w:rPr>
              <w:t>de</w:t>
            </w:r>
            <w:r w:rsidRPr="00601579">
              <w:rPr>
                <w:rFonts w:ascii="Arial" w:hAnsi="Arial" w:cs="Arial"/>
                <w:b/>
                <w:color w:val="auto"/>
              </w:rPr>
              <w:t xml:space="preserve"> 10 minutos</w:t>
            </w:r>
            <w:r w:rsidRPr="00601579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color w:val="auto"/>
              </w:rPr>
              <w:t>à</w:t>
            </w:r>
            <w:r w:rsidRPr="00601579">
              <w:rPr>
                <w:rFonts w:ascii="Arial" w:hAnsi="Arial" w:cs="Arial"/>
                <w:color w:val="auto"/>
              </w:rPr>
              <w:t xml:space="preserve">s </w:t>
            </w:r>
            <w:r w:rsidRPr="00601579">
              <w:rPr>
                <w:rFonts w:ascii="Arial" w:hAnsi="Arial" w:cs="Arial"/>
                <w:b/>
                <w:color w:val="auto"/>
              </w:rPr>
              <w:t xml:space="preserve">14 horas, </w:t>
            </w:r>
            <w:r w:rsidRPr="00601579">
              <w:rPr>
                <w:rFonts w:ascii="Arial" w:hAnsi="Arial" w:cs="Arial"/>
                <w:color w:val="auto"/>
              </w:rPr>
              <w:t>do</w:t>
            </w:r>
            <w:r w:rsidRPr="00601579"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A61315">
              <w:rPr>
                <w:rFonts w:ascii="Arial" w:hAnsi="Arial" w:cs="Arial"/>
                <w:b/>
                <w:color w:val="auto"/>
              </w:rPr>
              <w:t xml:space="preserve">dia </w:t>
            </w:r>
            <w:r w:rsidR="008C3DF0">
              <w:rPr>
                <w:rFonts w:ascii="Arial" w:hAnsi="Arial" w:cs="Arial"/>
                <w:b/>
                <w:color w:val="auto"/>
              </w:rPr>
              <w:t>29 de agosto</w:t>
            </w:r>
            <w:r w:rsidRPr="00A61315">
              <w:rPr>
                <w:rFonts w:ascii="Arial" w:hAnsi="Arial" w:cs="Arial"/>
                <w:b/>
                <w:color w:val="auto"/>
              </w:rPr>
              <w:t xml:space="preserve"> de 202</w:t>
            </w:r>
            <w:r w:rsidR="008C3DF0">
              <w:rPr>
                <w:rFonts w:ascii="Arial" w:hAnsi="Arial" w:cs="Arial"/>
                <w:b/>
                <w:color w:val="auto"/>
              </w:rPr>
              <w:t>4</w:t>
            </w:r>
            <w:r w:rsidRPr="00A61315">
              <w:rPr>
                <w:rFonts w:ascii="Arial" w:hAnsi="Arial" w:cs="Arial"/>
                <w:b/>
                <w:color w:val="auto"/>
              </w:rPr>
              <w:t>.</w:t>
            </w:r>
          </w:p>
          <w:p w:rsidR="001355E0" w:rsidRDefault="001355E0" w:rsidP="001355E0">
            <w:pPr>
              <w:pStyle w:val="Default"/>
              <w:rPr>
                <w:rFonts w:ascii="Arial" w:hAnsi="Arial" w:cs="Arial"/>
              </w:rPr>
            </w:pPr>
          </w:p>
          <w:p w:rsidR="001355E0" w:rsidRDefault="001355E0" w:rsidP="003C38A3">
            <w:pPr>
              <w:pStyle w:val="Default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auto"/>
              </w:rPr>
            </w:pPr>
            <w:r w:rsidRPr="000C4292">
              <w:rPr>
                <w:rFonts w:ascii="Arial" w:hAnsi="Arial" w:cs="Arial"/>
                <w:color w:val="auto"/>
              </w:rPr>
              <w:t xml:space="preserve">As equipes participantes da maratona deverão estar presentes às </w:t>
            </w:r>
            <w:r w:rsidRPr="00A61315">
              <w:rPr>
                <w:rFonts w:ascii="Arial" w:hAnsi="Arial" w:cs="Arial"/>
                <w:b/>
                <w:color w:val="auto"/>
              </w:rPr>
              <w:t>14 horas</w:t>
            </w:r>
            <w:r w:rsidRPr="000C4292">
              <w:rPr>
                <w:rFonts w:ascii="Arial" w:hAnsi="Arial" w:cs="Arial"/>
                <w:color w:val="auto"/>
              </w:rPr>
              <w:t xml:space="preserve">, do </w:t>
            </w:r>
            <w:r w:rsidRPr="00A61315">
              <w:rPr>
                <w:rFonts w:ascii="Arial" w:hAnsi="Arial" w:cs="Arial"/>
                <w:b/>
                <w:color w:val="auto"/>
              </w:rPr>
              <w:t>dia</w:t>
            </w:r>
            <w:r w:rsidRPr="000C4292">
              <w:rPr>
                <w:rFonts w:ascii="Arial" w:hAnsi="Arial" w:cs="Arial"/>
                <w:color w:val="auto"/>
              </w:rPr>
              <w:t xml:space="preserve"> </w:t>
            </w:r>
            <w:r w:rsidR="008C3DF0">
              <w:rPr>
                <w:rFonts w:ascii="Arial" w:hAnsi="Arial" w:cs="Arial"/>
                <w:b/>
                <w:color w:val="auto"/>
              </w:rPr>
              <w:t>29 de agosto</w:t>
            </w:r>
            <w:r w:rsidR="008C3DF0" w:rsidRPr="00A61315">
              <w:rPr>
                <w:rFonts w:ascii="Arial" w:hAnsi="Arial" w:cs="Arial"/>
                <w:b/>
                <w:color w:val="auto"/>
              </w:rPr>
              <w:t xml:space="preserve"> de 202</w:t>
            </w:r>
            <w:r w:rsidR="008C3DF0">
              <w:rPr>
                <w:rFonts w:ascii="Arial" w:hAnsi="Arial" w:cs="Arial"/>
                <w:b/>
                <w:color w:val="auto"/>
              </w:rPr>
              <w:t>4</w:t>
            </w:r>
            <w:r w:rsidRPr="00A61315">
              <w:rPr>
                <w:rFonts w:ascii="Arial" w:hAnsi="Arial" w:cs="Arial"/>
                <w:color w:val="auto"/>
              </w:rPr>
              <w:t>,</w:t>
            </w:r>
            <w:r w:rsidRPr="000C4292">
              <w:rPr>
                <w:rFonts w:ascii="Arial" w:hAnsi="Arial" w:cs="Arial"/>
                <w:color w:val="auto"/>
              </w:rPr>
              <w:t xml:space="preserve"> para o sorteio da ordem de apresentação.</w:t>
            </w:r>
          </w:p>
          <w:p w:rsidR="001355E0" w:rsidRDefault="001355E0" w:rsidP="001355E0">
            <w:pPr>
              <w:pStyle w:val="Default"/>
              <w:ind w:left="360"/>
              <w:rPr>
                <w:rFonts w:ascii="Arial" w:hAnsi="Arial" w:cs="Arial"/>
                <w:color w:val="auto"/>
              </w:rPr>
            </w:pPr>
          </w:p>
          <w:p w:rsidR="001355E0" w:rsidRPr="000C4292" w:rsidRDefault="001355E0" w:rsidP="003C38A3">
            <w:pPr>
              <w:pStyle w:val="Default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auto"/>
              </w:rPr>
            </w:pPr>
            <w:r w:rsidRPr="00A61315">
              <w:rPr>
                <w:rFonts w:ascii="Arial" w:hAnsi="Arial" w:cs="Arial"/>
              </w:rPr>
              <w:t xml:space="preserve">A equipe acadêmica deverá indicar um ou mais integrantes da equipe acadêmica, para fazer a apresentação da proposta de solução, acompanhada do professor </w:t>
            </w:r>
            <w:r w:rsidRPr="00A61315">
              <w:rPr>
                <w:rFonts w:ascii="Arial" w:hAnsi="Arial" w:cs="Arial"/>
                <w:color w:val="auto"/>
              </w:rPr>
              <w:t xml:space="preserve">orientador, conforme previsto no § 1º. 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proofErr w:type="gramStart"/>
            <w:r w:rsidR="00D92A22">
              <w:rPr>
                <w:rFonts w:ascii="Arial" w:hAnsi="Arial" w:cs="Arial"/>
                <w:color w:val="auto"/>
              </w:rPr>
              <w:t>d</w:t>
            </w:r>
            <w:r>
              <w:rPr>
                <w:rFonts w:ascii="Arial" w:hAnsi="Arial" w:cs="Arial"/>
                <w:color w:val="auto"/>
              </w:rPr>
              <w:t>o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Art. 13 do Regulamento </w:t>
            </w:r>
            <w:r w:rsidRPr="00A61315">
              <w:rPr>
                <w:rFonts w:ascii="Arial" w:hAnsi="Arial" w:cs="Arial"/>
                <w:b/>
                <w:color w:val="auto"/>
              </w:rPr>
              <w:t>“</w:t>
            </w:r>
            <w:r w:rsidRPr="00A61315">
              <w:rPr>
                <w:rFonts w:ascii="Arial" w:hAnsi="Arial" w:cs="Arial"/>
                <w:b/>
                <w:i/>
                <w:color w:val="auto"/>
              </w:rPr>
              <w:t>HACKATHON</w:t>
            </w:r>
            <w:r w:rsidRPr="00A61315">
              <w:rPr>
                <w:rFonts w:ascii="Arial" w:hAnsi="Arial" w:cs="Arial"/>
                <w:b/>
                <w:color w:val="auto"/>
              </w:rPr>
              <w:t xml:space="preserve"> 202</w:t>
            </w:r>
            <w:r w:rsidR="008C3DF0">
              <w:rPr>
                <w:rFonts w:ascii="Arial" w:hAnsi="Arial" w:cs="Arial"/>
                <w:b/>
                <w:color w:val="auto"/>
              </w:rPr>
              <w:t>4</w:t>
            </w:r>
            <w:r w:rsidRPr="00A61315">
              <w:rPr>
                <w:rFonts w:ascii="Arial" w:hAnsi="Arial" w:cs="Arial"/>
                <w:b/>
                <w:color w:val="auto"/>
              </w:rPr>
              <w:t xml:space="preserve"> – CRA-MG”</w:t>
            </w:r>
            <w:r>
              <w:rPr>
                <w:rFonts w:ascii="Arial" w:hAnsi="Arial" w:cs="Arial"/>
                <w:color w:val="auto"/>
              </w:rPr>
              <w:t xml:space="preserve">. </w:t>
            </w:r>
            <w:r w:rsidRPr="00A61315">
              <w:rPr>
                <w:rFonts w:ascii="Arial" w:hAnsi="Arial" w:cs="Arial"/>
                <w:color w:val="auto"/>
              </w:rPr>
              <w:t xml:space="preserve"> </w:t>
            </w:r>
          </w:p>
          <w:p w:rsidR="001355E0" w:rsidRDefault="001355E0" w:rsidP="001355E0">
            <w:pPr>
              <w:pStyle w:val="Default"/>
              <w:rPr>
                <w:rFonts w:ascii="Arial" w:hAnsi="Arial" w:cs="Arial"/>
              </w:rPr>
            </w:pPr>
          </w:p>
          <w:p w:rsidR="001355E0" w:rsidRDefault="001355E0" w:rsidP="003C38A3">
            <w:pPr>
              <w:pStyle w:val="Default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construção da proposta de solução é de inteira responsabilidade da equipe acadêmica.</w:t>
            </w:r>
          </w:p>
          <w:p w:rsidR="001355E0" w:rsidRDefault="001355E0" w:rsidP="001355E0">
            <w:pPr>
              <w:pStyle w:val="Default"/>
              <w:rPr>
                <w:rFonts w:ascii="Arial" w:hAnsi="Arial" w:cs="Arial"/>
              </w:rPr>
            </w:pPr>
          </w:p>
          <w:p w:rsidR="001355E0" w:rsidRPr="004F1ABB" w:rsidRDefault="001355E0" w:rsidP="003C38A3">
            <w:pPr>
              <w:pStyle w:val="Default"/>
              <w:numPr>
                <w:ilvl w:val="0"/>
                <w:numId w:val="2"/>
              </w:numPr>
              <w:rPr>
                <w:rFonts w:ascii="FIKPAK+Arial,Bold" w:hAnsi="FIKPAK+Arial,Bold" w:cs="FIKPAK+Arial,Bold"/>
                <w:b/>
                <w:bCs/>
              </w:rPr>
            </w:pPr>
            <w:r w:rsidRPr="00601579">
              <w:rPr>
                <w:rFonts w:ascii="Arial" w:hAnsi="Arial" w:cs="Arial"/>
              </w:rPr>
              <w:t xml:space="preserve">Toda produção escrita e </w:t>
            </w:r>
            <w:r w:rsidR="001F0141">
              <w:rPr>
                <w:rFonts w:ascii="Arial" w:hAnsi="Arial" w:cs="Arial"/>
              </w:rPr>
              <w:t xml:space="preserve">o </w:t>
            </w:r>
            <w:r w:rsidRPr="00601579">
              <w:rPr>
                <w:rFonts w:ascii="Arial" w:hAnsi="Arial" w:cs="Arial"/>
              </w:rPr>
              <w:t xml:space="preserve">material utilizado na elaboração e </w:t>
            </w:r>
            <w:r w:rsidRPr="006D0411">
              <w:rPr>
                <w:rFonts w:ascii="Arial" w:hAnsi="Arial" w:cs="Arial"/>
                <w:color w:val="auto"/>
              </w:rPr>
              <w:t>apresentação da solução</w:t>
            </w:r>
            <w:r w:rsidRPr="00601579">
              <w:rPr>
                <w:rFonts w:ascii="Arial" w:hAnsi="Arial" w:cs="Arial"/>
              </w:rPr>
              <w:t xml:space="preserve"> (filmagem, áudio, folder, cartaz, dentre outros) </w:t>
            </w:r>
            <w:r>
              <w:rPr>
                <w:rFonts w:ascii="Arial" w:hAnsi="Arial" w:cs="Arial"/>
              </w:rPr>
              <w:t>foi</w:t>
            </w:r>
            <w:r w:rsidRPr="006015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postada pela equipe acadêmica,</w:t>
            </w:r>
            <w:r w:rsidRPr="00601579">
              <w:rPr>
                <w:rFonts w:ascii="Arial" w:hAnsi="Arial" w:cs="Arial"/>
              </w:rPr>
              <w:t xml:space="preserve"> até as </w:t>
            </w:r>
            <w:r w:rsidRPr="00601579">
              <w:rPr>
                <w:rFonts w:ascii="Arial" w:hAnsi="Arial" w:cs="Arial"/>
                <w:b/>
              </w:rPr>
              <w:t>23h59min</w:t>
            </w:r>
            <w:r>
              <w:rPr>
                <w:rFonts w:ascii="Arial" w:hAnsi="Arial" w:cs="Arial"/>
                <w:b/>
              </w:rPr>
              <w:t>,</w:t>
            </w:r>
            <w:r w:rsidRPr="006015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601579">
              <w:rPr>
                <w:rFonts w:ascii="Arial" w:hAnsi="Arial" w:cs="Arial"/>
              </w:rPr>
              <w:t xml:space="preserve">o </w:t>
            </w:r>
            <w:r w:rsidRPr="008A0BCC">
              <w:rPr>
                <w:rFonts w:ascii="Arial" w:hAnsi="Arial" w:cs="Arial"/>
                <w:color w:val="auto"/>
              </w:rPr>
              <w:t>dia</w:t>
            </w:r>
            <w:r w:rsidRPr="00601579">
              <w:rPr>
                <w:rFonts w:ascii="Arial" w:hAnsi="Arial" w:cs="Arial"/>
                <w:b/>
              </w:rPr>
              <w:t xml:space="preserve"> </w:t>
            </w:r>
            <w:r w:rsidR="006A5643">
              <w:rPr>
                <w:rFonts w:ascii="Arial" w:hAnsi="Arial" w:cs="Arial"/>
                <w:b/>
                <w:color w:val="auto"/>
              </w:rPr>
              <w:t>25</w:t>
            </w:r>
            <w:r w:rsidRPr="008A0BCC">
              <w:rPr>
                <w:rFonts w:ascii="Arial" w:hAnsi="Arial" w:cs="Arial"/>
                <w:b/>
                <w:color w:val="auto"/>
              </w:rPr>
              <w:t xml:space="preserve"> de </w:t>
            </w:r>
            <w:r w:rsidR="006A5643">
              <w:rPr>
                <w:rFonts w:ascii="Arial" w:hAnsi="Arial" w:cs="Arial"/>
                <w:b/>
                <w:color w:val="auto"/>
              </w:rPr>
              <w:t>agosto</w:t>
            </w:r>
            <w:r w:rsidRPr="008A0BCC">
              <w:rPr>
                <w:rFonts w:ascii="Arial" w:hAnsi="Arial" w:cs="Arial"/>
                <w:b/>
                <w:color w:val="auto"/>
              </w:rPr>
              <w:t xml:space="preserve"> de 202</w:t>
            </w:r>
            <w:r w:rsidR="006A5643">
              <w:rPr>
                <w:rFonts w:ascii="Arial" w:hAnsi="Arial" w:cs="Arial"/>
                <w:b/>
                <w:color w:val="auto"/>
              </w:rPr>
              <w:t>4</w:t>
            </w:r>
            <w:r w:rsidRPr="0060157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visando</w:t>
            </w:r>
            <w:r w:rsidRPr="00601579">
              <w:rPr>
                <w:rFonts w:ascii="Arial" w:hAnsi="Arial" w:cs="Arial"/>
              </w:rPr>
              <w:t xml:space="preserve"> compor o processo avaliativo</w:t>
            </w:r>
            <w:r>
              <w:rPr>
                <w:rFonts w:ascii="Arial" w:hAnsi="Arial" w:cs="Arial"/>
              </w:rPr>
              <w:t>.</w:t>
            </w:r>
          </w:p>
          <w:p w:rsidR="001355E0" w:rsidRDefault="001355E0" w:rsidP="001355E0">
            <w:pPr>
              <w:autoSpaceDE w:val="0"/>
              <w:autoSpaceDN w:val="0"/>
              <w:adjustRightInd w:val="0"/>
              <w:rPr>
                <w:rFonts w:ascii="FIKPAK+Arial,Bold" w:hAnsi="FIKPAK+Arial,Bold" w:cs="FIKPAK+Arial,Bold"/>
                <w:b/>
                <w:bCs/>
                <w:color w:val="000000"/>
              </w:rPr>
            </w:pPr>
          </w:p>
        </w:tc>
      </w:tr>
    </w:tbl>
    <w:p w:rsidR="00A53C1A" w:rsidRDefault="00A53C1A" w:rsidP="00D90390">
      <w:pPr>
        <w:pStyle w:val="PargrafodaLista"/>
        <w:spacing w:line="240" w:lineRule="auto"/>
        <w:rPr>
          <w:rFonts w:ascii="Arial" w:hAnsi="Arial" w:cs="Arial"/>
          <w:b/>
          <w:sz w:val="24"/>
          <w:szCs w:val="24"/>
        </w:rPr>
      </w:pPr>
    </w:p>
    <w:p w:rsidR="00A53C1A" w:rsidRDefault="00A53C1A" w:rsidP="00D90390">
      <w:pPr>
        <w:pStyle w:val="PargrafodaLista"/>
        <w:spacing w:line="240" w:lineRule="auto"/>
        <w:rPr>
          <w:rFonts w:ascii="Arial" w:hAnsi="Arial" w:cs="Arial"/>
          <w:b/>
          <w:sz w:val="24"/>
          <w:szCs w:val="24"/>
        </w:rPr>
      </w:pPr>
    </w:p>
    <w:p w:rsidR="00A53C1A" w:rsidRDefault="00A53C1A" w:rsidP="00D90390">
      <w:pPr>
        <w:pStyle w:val="PargrafodaLista"/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A53C1A" w:rsidSect="007E2038">
      <w:headerReference w:type="default" r:id="rId9"/>
      <w:footerReference w:type="default" r:id="rId10"/>
      <w:pgSz w:w="11907" w:h="16840" w:code="9"/>
      <w:pgMar w:top="-2268" w:right="1134" w:bottom="1134" w:left="1701" w:header="567" w:footer="340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08" w:rsidRDefault="00961208">
      <w:r>
        <w:separator/>
      </w:r>
    </w:p>
  </w:endnote>
  <w:endnote w:type="continuationSeparator" w:id="0">
    <w:p w:rsidR="00961208" w:rsidRDefault="0096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HLMI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KPA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KPA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735850"/>
      <w:docPartObj>
        <w:docPartGallery w:val="Page Numbers (Bottom of Page)"/>
        <w:docPartUnique/>
      </w:docPartObj>
    </w:sdtPr>
    <w:sdtEndPr/>
    <w:sdtContent>
      <w:p w:rsidR="00CF01CA" w:rsidRDefault="00085574">
        <w:pPr>
          <w:pStyle w:val="Rodap"/>
          <w:jc w:val="right"/>
        </w:pPr>
        <w:r>
          <w:fldChar w:fldCharType="begin"/>
        </w:r>
        <w:r w:rsidR="00CF01CA">
          <w:instrText>PAGE   \* MERGEFORMAT</w:instrText>
        </w:r>
        <w:r>
          <w:fldChar w:fldCharType="separate"/>
        </w:r>
        <w:r w:rsidR="00342797">
          <w:rPr>
            <w:noProof/>
          </w:rPr>
          <w:t>2</w:t>
        </w:r>
        <w:r>
          <w:fldChar w:fldCharType="end"/>
        </w:r>
      </w:p>
    </w:sdtContent>
  </w:sdt>
  <w:p w:rsidR="00CF01CA" w:rsidRDefault="00CF01CA" w:rsidP="000713A4">
    <w:pPr>
      <w:pStyle w:val="Rodap"/>
      <w:tabs>
        <w:tab w:val="clear" w:pos="8838"/>
        <w:tab w:val="left" w:pos="4956"/>
      </w:tabs>
      <w:ind w:left="120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08" w:rsidRDefault="00961208">
      <w:r>
        <w:separator/>
      </w:r>
    </w:p>
  </w:footnote>
  <w:footnote w:type="continuationSeparator" w:id="0">
    <w:p w:rsidR="00961208" w:rsidRDefault="00961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CA" w:rsidRDefault="00EB01FC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-211455</wp:posOffset>
              </wp:positionV>
              <wp:extent cx="989965" cy="97409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974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1CA" w:rsidRDefault="00CF01CA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</w:pPr>
                          <w:r>
                            <w:object w:dxaOrig="2370" w:dyaOrig="259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2.65pt;height:68.25pt" o:ole="">
                                <v:imagedata r:id="rId1" o:title=""/>
                              </v:shape>
                              <o:OLEObject Type="Embed" ProgID="MSPhotoEd.3" ShapeID="_x0000_i1026" DrawAspect="Content" ObjectID="_1778484123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in;margin-top:-16.65pt;width:77.95pt;height:7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NptA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" filled="f" stroked="f">
              <v:textbox>
                <w:txbxContent>
                  <w:p w:rsidR="00CF01CA" w:rsidRDefault="00CF01CA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</w:pPr>
                    <w:r>
                      <w:object w:dxaOrig="2370" w:dyaOrig="2595">
                        <v:shape id="_x0000_i1026" type="#_x0000_t75" style="width:62.65pt;height:68.65pt" o:ole="">
                          <v:imagedata r:id="rId3" o:title=""/>
                        </v:shape>
                        <o:OLEObject Type="Embed" ProgID="MSPhotoEd.3" ShapeID="_x0000_i1026" DrawAspect="Content" ObjectID="_1686407361" r:id="rId4"/>
                      </w:object>
                    </w:r>
                  </w:p>
                </w:txbxContent>
              </v:textbox>
            </v:shape>
          </w:pict>
        </mc:Fallback>
      </mc:AlternateContent>
    </w:r>
  </w:p>
  <w:p w:rsidR="00CF01CA" w:rsidRDefault="00CF01CA">
    <w:pPr>
      <w:pStyle w:val="Cabealho"/>
    </w:pPr>
  </w:p>
  <w:p w:rsidR="00CF01CA" w:rsidRDefault="00CF01CA" w:rsidP="00B558D1">
    <w:pPr>
      <w:pStyle w:val="Cabealho"/>
      <w:jc w:val="right"/>
    </w:pPr>
  </w:p>
  <w:p w:rsidR="00CF01CA" w:rsidRDefault="00CF01CA">
    <w:pPr>
      <w:pStyle w:val="Cabealho"/>
    </w:pPr>
  </w:p>
  <w:p w:rsidR="00CF01CA" w:rsidRDefault="00CF01CA">
    <w:pPr>
      <w:pStyle w:val="Cabealho"/>
      <w:jc w:val="center"/>
      <w:rPr>
        <w:rFonts w:ascii="Arial" w:hAnsi="Arial" w:cs="Arial"/>
        <w:b/>
        <w:bCs/>
        <w:caps/>
        <w:sz w:val="18"/>
      </w:rPr>
    </w:pPr>
    <w:r>
      <w:rPr>
        <w:rFonts w:ascii="Arial" w:hAnsi="Arial" w:cs="Arial"/>
        <w:b/>
        <w:bCs/>
        <w:caps/>
        <w:sz w:val="18"/>
      </w:rPr>
      <w:t>CONSELHO REGIONAL DE ADMINISTRAÇÃO DE MINAS GERAIS</w:t>
    </w:r>
  </w:p>
  <w:p w:rsidR="00CF01CA" w:rsidRDefault="00CF01CA">
    <w:pPr>
      <w:pStyle w:val="Cabealho"/>
      <w:jc w:val="center"/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999999"/>
        <w:sz w:val="16"/>
      </w:rPr>
      <w:t>AUTARQUIA CRIADA PELA LEI Nº 4.769, DE 09/09/1965.</w:t>
    </w: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 w:rsidP="00B558D1">
    <w:pPr>
      <w:pStyle w:val="Cabealho"/>
      <w:jc w:val="left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EB01FC">
    <w:pPr>
      <w:pStyle w:val="Cabealho"/>
      <w:jc w:val="center"/>
      <w:rPr>
        <w:b/>
        <w:bCs/>
        <w:caps/>
        <w:sz w:val="20"/>
      </w:rPr>
    </w:pPr>
    <w:r>
      <w:rPr>
        <w:b/>
        <w:bCs/>
        <w: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533400</wp:posOffset>
              </wp:positionH>
              <wp:positionV relativeFrom="paragraph">
                <wp:posOffset>89535</wp:posOffset>
              </wp:positionV>
              <wp:extent cx="5297805" cy="278511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805" cy="278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1CA" w:rsidRDefault="00CF01C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114925" cy="2695575"/>
                                <wp:effectExtent l="0" t="0" r="9525" b="9525"/>
                                <wp:docPr id="15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14925" cy="2695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left:0;text-align:left;margin-left:42pt;margin-top:7.05pt;width:417.15pt;height:2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ipuA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" filled="f" stroked="f">
              <v:textbox>
                <w:txbxContent>
                  <w:p w:rsidR="00CF01CA" w:rsidRDefault="00CF01CA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114925" cy="2695575"/>
                          <wp:effectExtent l="0" t="0" r="9525" b="9525"/>
                          <wp:docPr id="15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14925" cy="2695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 w:rsidP="00244A6E">
    <w:pPr>
      <w:pStyle w:val="Cabealho"/>
      <w:tabs>
        <w:tab w:val="clear" w:pos="8838"/>
        <w:tab w:val="left" w:pos="3256"/>
        <w:tab w:val="left" w:pos="4956"/>
        <w:tab w:val="left" w:pos="5664"/>
      </w:tabs>
      <w:jc w:val="left"/>
      <w:rPr>
        <w:b/>
        <w:bCs/>
        <w:caps/>
        <w:sz w:val="20"/>
      </w:rPr>
    </w:pPr>
    <w:r>
      <w:rPr>
        <w:b/>
        <w:bCs/>
        <w:caps/>
        <w:sz w:val="20"/>
      </w:rPr>
      <w:tab/>
    </w:r>
    <w:r w:rsidR="00244A6E">
      <w:rPr>
        <w:b/>
        <w:bCs/>
        <w:caps/>
        <w:sz w:val="20"/>
      </w:rPr>
      <w:tab/>
    </w: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 w:rsidP="00FF73B0">
    <w:pPr>
      <w:pStyle w:val="Cabealho"/>
      <w:tabs>
        <w:tab w:val="left" w:pos="2356"/>
      </w:tabs>
      <w:rPr>
        <w:b/>
        <w:bCs/>
        <w:caps/>
        <w:sz w:val="20"/>
      </w:rPr>
    </w:pP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</w:p>
  <w:p w:rsidR="00CF01CA" w:rsidRDefault="00CF01CA" w:rsidP="00892FB7">
    <w:pPr>
      <w:pStyle w:val="Cabealho"/>
      <w:tabs>
        <w:tab w:val="clear" w:pos="8838"/>
        <w:tab w:val="left" w:pos="4956"/>
        <w:tab w:val="left" w:pos="5664"/>
        <w:tab w:val="left" w:pos="6372"/>
        <w:tab w:val="left" w:pos="7080"/>
      </w:tabs>
      <w:rPr>
        <w:b/>
        <w:bCs/>
        <w:caps/>
        <w:sz w:val="20"/>
      </w:rPr>
    </w:pP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</w:p>
  <w:p w:rsidR="00CF01CA" w:rsidRDefault="00CF01CA" w:rsidP="00892FB7">
    <w:pPr>
      <w:pStyle w:val="Cabealho"/>
      <w:tabs>
        <w:tab w:val="clear" w:pos="8838"/>
        <w:tab w:val="left" w:pos="4956"/>
        <w:tab w:val="left" w:pos="5664"/>
        <w:tab w:val="left" w:pos="6372"/>
        <w:tab w:val="left" w:pos="7080"/>
      </w:tabs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4C4"/>
    <w:multiLevelType w:val="hybridMultilevel"/>
    <w:tmpl w:val="526C4E3E"/>
    <w:lvl w:ilvl="0" w:tplc="8036353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D05A7B"/>
    <w:multiLevelType w:val="hybridMultilevel"/>
    <w:tmpl w:val="BD74A8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41606"/>
    <w:multiLevelType w:val="hybridMultilevel"/>
    <w:tmpl w:val="1B2EFEBA"/>
    <w:lvl w:ilvl="0" w:tplc="8036353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AE"/>
    <w:rsid w:val="00000184"/>
    <w:rsid w:val="000014DA"/>
    <w:rsid w:val="00007CD0"/>
    <w:rsid w:val="000120A5"/>
    <w:rsid w:val="0001400C"/>
    <w:rsid w:val="0001422A"/>
    <w:rsid w:val="00017C08"/>
    <w:rsid w:val="00023858"/>
    <w:rsid w:val="00030193"/>
    <w:rsid w:val="00030D32"/>
    <w:rsid w:val="00031B0E"/>
    <w:rsid w:val="000404EB"/>
    <w:rsid w:val="0004219E"/>
    <w:rsid w:val="00054427"/>
    <w:rsid w:val="00055C4A"/>
    <w:rsid w:val="000571D3"/>
    <w:rsid w:val="00057633"/>
    <w:rsid w:val="00061389"/>
    <w:rsid w:val="000713A4"/>
    <w:rsid w:val="0008249C"/>
    <w:rsid w:val="00085574"/>
    <w:rsid w:val="00086385"/>
    <w:rsid w:val="000874AB"/>
    <w:rsid w:val="000951AD"/>
    <w:rsid w:val="0009619F"/>
    <w:rsid w:val="000A18DA"/>
    <w:rsid w:val="000A6574"/>
    <w:rsid w:val="000B1D7A"/>
    <w:rsid w:val="000B3145"/>
    <w:rsid w:val="000B58D1"/>
    <w:rsid w:val="000B72B6"/>
    <w:rsid w:val="000D4E40"/>
    <w:rsid w:val="000D4E9A"/>
    <w:rsid w:val="000D73EF"/>
    <w:rsid w:val="000E07FC"/>
    <w:rsid w:val="000E509E"/>
    <w:rsid w:val="000E5619"/>
    <w:rsid w:val="000E5DED"/>
    <w:rsid w:val="000F51CD"/>
    <w:rsid w:val="001023EB"/>
    <w:rsid w:val="001112FC"/>
    <w:rsid w:val="001116F9"/>
    <w:rsid w:val="001145B2"/>
    <w:rsid w:val="00115E31"/>
    <w:rsid w:val="00116D33"/>
    <w:rsid w:val="00117815"/>
    <w:rsid w:val="00117976"/>
    <w:rsid w:val="00121EC7"/>
    <w:rsid w:val="00121F8D"/>
    <w:rsid w:val="00122725"/>
    <w:rsid w:val="00125112"/>
    <w:rsid w:val="001355E0"/>
    <w:rsid w:val="0013798A"/>
    <w:rsid w:val="00142FBD"/>
    <w:rsid w:val="00143FB3"/>
    <w:rsid w:val="00144EDF"/>
    <w:rsid w:val="00151BFF"/>
    <w:rsid w:val="00152076"/>
    <w:rsid w:val="001522DE"/>
    <w:rsid w:val="001532AF"/>
    <w:rsid w:val="00154479"/>
    <w:rsid w:val="00155EB6"/>
    <w:rsid w:val="00163F4A"/>
    <w:rsid w:val="001749B1"/>
    <w:rsid w:val="00183022"/>
    <w:rsid w:val="001A222B"/>
    <w:rsid w:val="001A612A"/>
    <w:rsid w:val="001A70D9"/>
    <w:rsid w:val="001B1D15"/>
    <w:rsid w:val="001B3D9E"/>
    <w:rsid w:val="001B5529"/>
    <w:rsid w:val="001C0449"/>
    <w:rsid w:val="001C3B89"/>
    <w:rsid w:val="001C6B84"/>
    <w:rsid w:val="001D11F3"/>
    <w:rsid w:val="001D530B"/>
    <w:rsid w:val="001D5B4A"/>
    <w:rsid w:val="001D6FD8"/>
    <w:rsid w:val="001E203B"/>
    <w:rsid w:val="001E32AF"/>
    <w:rsid w:val="001E764E"/>
    <w:rsid w:val="001F0141"/>
    <w:rsid w:val="001F50AB"/>
    <w:rsid w:val="001F678A"/>
    <w:rsid w:val="00202E3D"/>
    <w:rsid w:val="002050D7"/>
    <w:rsid w:val="00206008"/>
    <w:rsid w:val="002073C2"/>
    <w:rsid w:val="00212BE1"/>
    <w:rsid w:val="00213194"/>
    <w:rsid w:val="0021750C"/>
    <w:rsid w:val="0022150D"/>
    <w:rsid w:val="00221BC8"/>
    <w:rsid w:val="002240B1"/>
    <w:rsid w:val="002313EC"/>
    <w:rsid w:val="00231D86"/>
    <w:rsid w:val="0023245D"/>
    <w:rsid w:val="00235C4C"/>
    <w:rsid w:val="002375AD"/>
    <w:rsid w:val="0024189F"/>
    <w:rsid w:val="00244A6E"/>
    <w:rsid w:val="00245176"/>
    <w:rsid w:val="00246B0C"/>
    <w:rsid w:val="002500E5"/>
    <w:rsid w:val="002500EC"/>
    <w:rsid w:val="002519B0"/>
    <w:rsid w:val="0025635E"/>
    <w:rsid w:val="00257803"/>
    <w:rsid w:val="00257F83"/>
    <w:rsid w:val="00260E79"/>
    <w:rsid w:val="0026147C"/>
    <w:rsid w:val="0026345B"/>
    <w:rsid w:val="002656BC"/>
    <w:rsid w:val="00265B7D"/>
    <w:rsid w:val="00270853"/>
    <w:rsid w:val="002729BA"/>
    <w:rsid w:val="0029130B"/>
    <w:rsid w:val="0029224E"/>
    <w:rsid w:val="00293615"/>
    <w:rsid w:val="0029559D"/>
    <w:rsid w:val="002A78A8"/>
    <w:rsid w:val="002A7AB1"/>
    <w:rsid w:val="002A7DA3"/>
    <w:rsid w:val="002B1B50"/>
    <w:rsid w:val="002C1375"/>
    <w:rsid w:val="002C6833"/>
    <w:rsid w:val="002D040C"/>
    <w:rsid w:val="002D32F9"/>
    <w:rsid w:val="002D57B1"/>
    <w:rsid w:val="002E0692"/>
    <w:rsid w:val="002E0C17"/>
    <w:rsid w:val="002E662B"/>
    <w:rsid w:val="002F7214"/>
    <w:rsid w:val="00303B04"/>
    <w:rsid w:val="00306689"/>
    <w:rsid w:val="003114CC"/>
    <w:rsid w:val="00313F02"/>
    <w:rsid w:val="003146AE"/>
    <w:rsid w:val="00322CE6"/>
    <w:rsid w:val="00326AAB"/>
    <w:rsid w:val="00326C77"/>
    <w:rsid w:val="00327EB3"/>
    <w:rsid w:val="0033426F"/>
    <w:rsid w:val="00335AB4"/>
    <w:rsid w:val="00337F3D"/>
    <w:rsid w:val="00342797"/>
    <w:rsid w:val="00353A08"/>
    <w:rsid w:val="00353F3C"/>
    <w:rsid w:val="00354F70"/>
    <w:rsid w:val="00364C5B"/>
    <w:rsid w:val="00365EA9"/>
    <w:rsid w:val="003677BD"/>
    <w:rsid w:val="00370C71"/>
    <w:rsid w:val="00374C8F"/>
    <w:rsid w:val="00380939"/>
    <w:rsid w:val="003829D6"/>
    <w:rsid w:val="00384367"/>
    <w:rsid w:val="0038527D"/>
    <w:rsid w:val="00385459"/>
    <w:rsid w:val="00387F85"/>
    <w:rsid w:val="00396258"/>
    <w:rsid w:val="00396C77"/>
    <w:rsid w:val="003A20EA"/>
    <w:rsid w:val="003A37AD"/>
    <w:rsid w:val="003A6D93"/>
    <w:rsid w:val="003A6EFB"/>
    <w:rsid w:val="003B07C0"/>
    <w:rsid w:val="003B0DDD"/>
    <w:rsid w:val="003C38A3"/>
    <w:rsid w:val="003C6592"/>
    <w:rsid w:val="003C74CE"/>
    <w:rsid w:val="003D1AE1"/>
    <w:rsid w:val="003D6925"/>
    <w:rsid w:val="003F2E2A"/>
    <w:rsid w:val="003F59FE"/>
    <w:rsid w:val="004011D4"/>
    <w:rsid w:val="00402084"/>
    <w:rsid w:val="0040492F"/>
    <w:rsid w:val="00405616"/>
    <w:rsid w:val="00406882"/>
    <w:rsid w:val="00414D51"/>
    <w:rsid w:val="00416DAD"/>
    <w:rsid w:val="004174D7"/>
    <w:rsid w:val="00423FEA"/>
    <w:rsid w:val="00424E87"/>
    <w:rsid w:val="00434A3B"/>
    <w:rsid w:val="00442819"/>
    <w:rsid w:val="0044341C"/>
    <w:rsid w:val="0044425E"/>
    <w:rsid w:val="004443F1"/>
    <w:rsid w:val="00447855"/>
    <w:rsid w:val="00450659"/>
    <w:rsid w:val="004515D9"/>
    <w:rsid w:val="00451BBB"/>
    <w:rsid w:val="0045710B"/>
    <w:rsid w:val="004611EC"/>
    <w:rsid w:val="00471B76"/>
    <w:rsid w:val="00471D6E"/>
    <w:rsid w:val="004721D2"/>
    <w:rsid w:val="004746A2"/>
    <w:rsid w:val="00483CA0"/>
    <w:rsid w:val="00494F4A"/>
    <w:rsid w:val="00496D98"/>
    <w:rsid w:val="004A27F5"/>
    <w:rsid w:val="004A787D"/>
    <w:rsid w:val="004B1166"/>
    <w:rsid w:val="004B2892"/>
    <w:rsid w:val="004B326B"/>
    <w:rsid w:val="004B553D"/>
    <w:rsid w:val="004B5812"/>
    <w:rsid w:val="004B5AE2"/>
    <w:rsid w:val="004C0BFF"/>
    <w:rsid w:val="004C6802"/>
    <w:rsid w:val="004D0BD1"/>
    <w:rsid w:val="004D1458"/>
    <w:rsid w:val="004D2897"/>
    <w:rsid w:val="004D38C8"/>
    <w:rsid w:val="004E0521"/>
    <w:rsid w:val="004E3049"/>
    <w:rsid w:val="004E5CD9"/>
    <w:rsid w:val="004F1ABB"/>
    <w:rsid w:val="004F2D3B"/>
    <w:rsid w:val="005020E3"/>
    <w:rsid w:val="00517CB8"/>
    <w:rsid w:val="005276BE"/>
    <w:rsid w:val="00530C26"/>
    <w:rsid w:val="00535485"/>
    <w:rsid w:val="00545DB8"/>
    <w:rsid w:val="0055451D"/>
    <w:rsid w:val="00554DA9"/>
    <w:rsid w:val="00554F01"/>
    <w:rsid w:val="00561B6E"/>
    <w:rsid w:val="00564579"/>
    <w:rsid w:val="005649FC"/>
    <w:rsid w:val="00565149"/>
    <w:rsid w:val="005660FB"/>
    <w:rsid w:val="0056631E"/>
    <w:rsid w:val="00571059"/>
    <w:rsid w:val="00572A64"/>
    <w:rsid w:val="00573E41"/>
    <w:rsid w:val="00576A9A"/>
    <w:rsid w:val="00577483"/>
    <w:rsid w:val="00580848"/>
    <w:rsid w:val="00581C05"/>
    <w:rsid w:val="0058637D"/>
    <w:rsid w:val="00587B87"/>
    <w:rsid w:val="0059031C"/>
    <w:rsid w:val="005905FC"/>
    <w:rsid w:val="0059596D"/>
    <w:rsid w:val="00597E84"/>
    <w:rsid w:val="005A0E63"/>
    <w:rsid w:val="005A7199"/>
    <w:rsid w:val="005C3DC4"/>
    <w:rsid w:val="005D0E20"/>
    <w:rsid w:val="005D6DE5"/>
    <w:rsid w:val="005D6EA9"/>
    <w:rsid w:val="005D7842"/>
    <w:rsid w:val="005E0734"/>
    <w:rsid w:val="005E1050"/>
    <w:rsid w:val="005E2EFA"/>
    <w:rsid w:val="005E408F"/>
    <w:rsid w:val="005E6A8F"/>
    <w:rsid w:val="005F1C26"/>
    <w:rsid w:val="005F23ED"/>
    <w:rsid w:val="005F325B"/>
    <w:rsid w:val="005F495F"/>
    <w:rsid w:val="005F6FBE"/>
    <w:rsid w:val="00601B78"/>
    <w:rsid w:val="00605198"/>
    <w:rsid w:val="00621455"/>
    <w:rsid w:val="00623566"/>
    <w:rsid w:val="00623888"/>
    <w:rsid w:val="006250F2"/>
    <w:rsid w:val="00630A79"/>
    <w:rsid w:val="00631A95"/>
    <w:rsid w:val="006334DC"/>
    <w:rsid w:val="006339C3"/>
    <w:rsid w:val="00637030"/>
    <w:rsid w:val="00637A7D"/>
    <w:rsid w:val="0065015F"/>
    <w:rsid w:val="00653290"/>
    <w:rsid w:val="006633B5"/>
    <w:rsid w:val="0067494D"/>
    <w:rsid w:val="00677125"/>
    <w:rsid w:val="0067761E"/>
    <w:rsid w:val="0068118F"/>
    <w:rsid w:val="006840CF"/>
    <w:rsid w:val="00692CAD"/>
    <w:rsid w:val="00695A15"/>
    <w:rsid w:val="006A00AE"/>
    <w:rsid w:val="006A1228"/>
    <w:rsid w:val="006A1D7D"/>
    <w:rsid w:val="006A4966"/>
    <w:rsid w:val="006A5643"/>
    <w:rsid w:val="006A58BA"/>
    <w:rsid w:val="006B1BC7"/>
    <w:rsid w:val="006B46F1"/>
    <w:rsid w:val="006B7755"/>
    <w:rsid w:val="006C1AA8"/>
    <w:rsid w:val="006C3402"/>
    <w:rsid w:val="006C52DE"/>
    <w:rsid w:val="006C7804"/>
    <w:rsid w:val="006C7A20"/>
    <w:rsid w:val="006D4248"/>
    <w:rsid w:val="006D6F48"/>
    <w:rsid w:val="006E4595"/>
    <w:rsid w:val="006E49E7"/>
    <w:rsid w:val="006E674C"/>
    <w:rsid w:val="006E6F5C"/>
    <w:rsid w:val="006F1D3D"/>
    <w:rsid w:val="006F2EFF"/>
    <w:rsid w:val="006F739E"/>
    <w:rsid w:val="00700C4D"/>
    <w:rsid w:val="00704CC5"/>
    <w:rsid w:val="00705B76"/>
    <w:rsid w:val="007069BA"/>
    <w:rsid w:val="00710AD7"/>
    <w:rsid w:val="00721ED3"/>
    <w:rsid w:val="00723267"/>
    <w:rsid w:val="00730AD3"/>
    <w:rsid w:val="007335F5"/>
    <w:rsid w:val="007364A0"/>
    <w:rsid w:val="0074045F"/>
    <w:rsid w:val="00740AF3"/>
    <w:rsid w:val="00740F12"/>
    <w:rsid w:val="0074764C"/>
    <w:rsid w:val="0075165E"/>
    <w:rsid w:val="00752048"/>
    <w:rsid w:val="007531A0"/>
    <w:rsid w:val="00754975"/>
    <w:rsid w:val="00755123"/>
    <w:rsid w:val="0076185D"/>
    <w:rsid w:val="007632A1"/>
    <w:rsid w:val="007710AB"/>
    <w:rsid w:val="0078065D"/>
    <w:rsid w:val="00784BFF"/>
    <w:rsid w:val="00787715"/>
    <w:rsid w:val="007A3BB7"/>
    <w:rsid w:val="007B5123"/>
    <w:rsid w:val="007C25A7"/>
    <w:rsid w:val="007D3DCF"/>
    <w:rsid w:val="007D533E"/>
    <w:rsid w:val="007E0978"/>
    <w:rsid w:val="007E2038"/>
    <w:rsid w:val="007F2C98"/>
    <w:rsid w:val="008023A0"/>
    <w:rsid w:val="00802D0F"/>
    <w:rsid w:val="0080330D"/>
    <w:rsid w:val="008144E4"/>
    <w:rsid w:val="00823CE8"/>
    <w:rsid w:val="00837BDD"/>
    <w:rsid w:val="00844328"/>
    <w:rsid w:val="00852382"/>
    <w:rsid w:val="00853301"/>
    <w:rsid w:val="008535B4"/>
    <w:rsid w:val="0085785A"/>
    <w:rsid w:val="00861542"/>
    <w:rsid w:val="00872BC6"/>
    <w:rsid w:val="0087302C"/>
    <w:rsid w:val="008748A9"/>
    <w:rsid w:val="00876209"/>
    <w:rsid w:val="0088187E"/>
    <w:rsid w:val="008835AA"/>
    <w:rsid w:val="008838B5"/>
    <w:rsid w:val="00890075"/>
    <w:rsid w:val="008928E0"/>
    <w:rsid w:val="00892BEA"/>
    <w:rsid w:val="00892FB7"/>
    <w:rsid w:val="008958EB"/>
    <w:rsid w:val="00896666"/>
    <w:rsid w:val="008A0BCC"/>
    <w:rsid w:val="008A212D"/>
    <w:rsid w:val="008A3C67"/>
    <w:rsid w:val="008A45CC"/>
    <w:rsid w:val="008A7FA2"/>
    <w:rsid w:val="008C0521"/>
    <w:rsid w:val="008C3935"/>
    <w:rsid w:val="008C3DF0"/>
    <w:rsid w:val="008C5A94"/>
    <w:rsid w:val="008C7BB5"/>
    <w:rsid w:val="008D0AD5"/>
    <w:rsid w:val="008D43D4"/>
    <w:rsid w:val="008D5EAD"/>
    <w:rsid w:val="008D6C2B"/>
    <w:rsid w:val="008D70D1"/>
    <w:rsid w:val="008D76B1"/>
    <w:rsid w:val="008D7737"/>
    <w:rsid w:val="008E725E"/>
    <w:rsid w:val="008F27B7"/>
    <w:rsid w:val="008F2E9F"/>
    <w:rsid w:val="008F3E83"/>
    <w:rsid w:val="008F7E94"/>
    <w:rsid w:val="0090507C"/>
    <w:rsid w:val="009104E1"/>
    <w:rsid w:val="00913437"/>
    <w:rsid w:val="00914422"/>
    <w:rsid w:val="00922D36"/>
    <w:rsid w:val="00926380"/>
    <w:rsid w:val="009326EF"/>
    <w:rsid w:val="00934160"/>
    <w:rsid w:val="00934356"/>
    <w:rsid w:val="00936F96"/>
    <w:rsid w:val="00937A5F"/>
    <w:rsid w:val="009468C0"/>
    <w:rsid w:val="0095000F"/>
    <w:rsid w:val="00950C57"/>
    <w:rsid w:val="0095469B"/>
    <w:rsid w:val="009575AC"/>
    <w:rsid w:val="009609A6"/>
    <w:rsid w:val="00960CE1"/>
    <w:rsid w:val="00961208"/>
    <w:rsid w:val="00964569"/>
    <w:rsid w:val="00964EED"/>
    <w:rsid w:val="00977A70"/>
    <w:rsid w:val="00980A55"/>
    <w:rsid w:val="00986A51"/>
    <w:rsid w:val="0099338D"/>
    <w:rsid w:val="00996023"/>
    <w:rsid w:val="009A2888"/>
    <w:rsid w:val="009A4D98"/>
    <w:rsid w:val="009B1B56"/>
    <w:rsid w:val="009B38BF"/>
    <w:rsid w:val="009B56A9"/>
    <w:rsid w:val="009B63EA"/>
    <w:rsid w:val="009C0CFF"/>
    <w:rsid w:val="009C2135"/>
    <w:rsid w:val="009C7807"/>
    <w:rsid w:val="009D46E6"/>
    <w:rsid w:val="009D536F"/>
    <w:rsid w:val="009D5CF2"/>
    <w:rsid w:val="009D617E"/>
    <w:rsid w:val="009D650C"/>
    <w:rsid w:val="009D7B5E"/>
    <w:rsid w:val="009E3018"/>
    <w:rsid w:val="009E7EB3"/>
    <w:rsid w:val="009F1923"/>
    <w:rsid w:val="009F7426"/>
    <w:rsid w:val="00A00F7C"/>
    <w:rsid w:val="00A01A19"/>
    <w:rsid w:val="00A03376"/>
    <w:rsid w:val="00A05A2F"/>
    <w:rsid w:val="00A05F73"/>
    <w:rsid w:val="00A062DE"/>
    <w:rsid w:val="00A15C3D"/>
    <w:rsid w:val="00A15CE4"/>
    <w:rsid w:val="00A1793D"/>
    <w:rsid w:val="00A21A70"/>
    <w:rsid w:val="00A21B29"/>
    <w:rsid w:val="00A261AC"/>
    <w:rsid w:val="00A31006"/>
    <w:rsid w:val="00A32203"/>
    <w:rsid w:val="00A33993"/>
    <w:rsid w:val="00A35F52"/>
    <w:rsid w:val="00A401C2"/>
    <w:rsid w:val="00A40446"/>
    <w:rsid w:val="00A41B33"/>
    <w:rsid w:val="00A47EF6"/>
    <w:rsid w:val="00A53C1A"/>
    <w:rsid w:val="00A61315"/>
    <w:rsid w:val="00A64262"/>
    <w:rsid w:val="00A65009"/>
    <w:rsid w:val="00A65520"/>
    <w:rsid w:val="00A701C1"/>
    <w:rsid w:val="00A70DAA"/>
    <w:rsid w:val="00A7221C"/>
    <w:rsid w:val="00A77A99"/>
    <w:rsid w:val="00A86FB2"/>
    <w:rsid w:val="00A87390"/>
    <w:rsid w:val="00A9166A"/>
    <w:rsid w:val="00A9625C"/>
    <w:rsid w:val="00AA1248"/>
    <w:rsid w:val="00AA5B39"/>
    <w:rsid w:val="00AB5D43"/>
    <w:rsid w:val="00AB7332"/>
    <w:rsid w:val="00AB7DE8"/>
    <w:rsid w:val="00AC364D"/>
    <w:rsid w:val="00AE381E"/>
    <w:rsid w:val="00AF0C10"/>
    <w:rsid w:val="00AF1A13"/>
    <w:rsid w:val="00AF240A"/>
    <w:rsid w:val="00AF5642"/>
    <w:rsid w:val="00B00B07"/>
    <w:rsid w:val="00B02FBA"/>
    <w:rsid w:val="00B0677F"/>
    <w:rsid w:val="00B12D2E"/>
    <w:rsid w:val="00B20866"/>
    <w:rsid w:val="00B2473F"/>
    <w:rsid w:val="00B24A80"/>
    <w:rsid w:val="00B274E5"/>
    <w:rsid w:val="00B276C5"/>
    <w:rsid w:val="00B27CC4"/>
    <w:rsid w:val="00B30228"/>
    <w:rsid w:val="00B377F5"/>
    <w:rsid w:val="00B4156F"/>
    <w:rsid w:val="00B42A4A"/>
    <w:rsid w:val="00B45159"/>
    <w:rsid w:val="00B50173"/>
    <w:rsid w:val="00B51AC9"/>
    <w:rsid w:val="00B558D1"/>
    <w:rsid w:val="00B56E8B"/>
    <w:rsid w:val="00B60068"/>
    <w:rsid w:val="00B609D7"/>
    <w:rsid w:val="00B60B30"/>
    <w:rsid w:val="00B73D9C"/>
    <w:rsid w:val="00B80FD1"/>
    <w:rsid w:val="00B8152A"/>
    <w:rsid w:val="00B81DFD"/>
    <w:rsid w:val="00B9363B"/>
    <w:rsid w:val="00B97C95"/>
    <w:rsid w:val="00BA30A8"/>
    <w:rsid w:val="00BA3959"/>
    <w:rsid w:val="00BA3AC1"/>
    <w:rsid w:val="00BA6869"/>
    <w:rsid w:val="00BA6F1D"/>
    <w:rsid w:val="00BB01EB"/>
    <w:rsid w:val="00BB3FF2"/>
    <w:rsid w:val="00BB5752"/>
    <w:rsid w:val="00BB754C"/>
    <w:rsid w:val="00BC053A"/>
    <w:rsid w:val="00BC1481"/>
    <w:rsid w:val="00BC6758"/>
    <w:rsid w:val="00BD00D1"/>
    <w:rsid w:val="00BD53B8"/>
    <w:rsid w:val="00BD6BB6"/>
    <w:rsid w:val="00BE1DBF"/>
    <w:rsid w:val="00BE4147"/>
    <w:rsid w:val="00BF1CD0"/>
    <w:rsid w:val="00BF21AB"/>
    <w:rsid w:val="00C061BD"/>
    <w:rsid w:val="00C10DCD"/>
    <w:rsid w:val="00C11457"/>
    <w:rsid w:val="00C26D13"/>
    <w:rsid w:val="00C27939"/>
    <w:rsid w:val="00C32ED2"/>
    <w:rsid w:val="00C33335"/>
    <w:rsid w:val="00C4395E"/>
    <w:rsid w:val="00C45F72"/>
    <w:rsid w:val="00C46D7D"/>
    <w:rsid w:val="00C5049E"/>
    <w:rsid w:val="00C50A6F"/>
    <w:rsid w:val="00C57D46"/>
    <w:rsid w:val="00C664AF"/>
    <w:rsid w:val="00C67F8F"/>
    <w:rsid w:val="00C71114"/>
    <w:rsid w:val="00C76D6E"/>
    <w:rsid w:val="00C76DA4"/>
    <w:rsid w:val="00C94F2A"/>
    <w:rsid w:val="00C9596B"/>
    <w:rsid w:val="00C95A83"/>
    <w:rsid w:val="00CA2CBB"/>
    <w:rsid w:val="00CA442D"/>
    <w:rsid w:val="00CA4B87"/>
    <w:rsid w:val="00CA70BF"/>
    <w:rsid w:val="00CB273C"/>
    <w:rsid w:val="00CC20D4"/>
    <w:rsid w:val="00CC227D"/>
    <w:rsid w:val="00CD7BBE"/>
    <w:rsid w:val="00CE0E6F"/>
    <w:rsid w:val="00CE1A6C"/>
    <w:rsid w:val="00CE249F"/>
    <w:rsid w:val="00CE713F"/>
    <w:rsid w:val="00CF01CA"/>
    <w:rsid w:val="00CF1D5E"/>
    <w:rsid w:val="00CF4245"/>
    <w:rsid w:val="00CF5A10"/>
    <w:rsid w:val="00CF67AA"/>
    <w:rsid w:val="00D00DDF"/>
    <w:rsid w:val="00D02681"/>
    <w:rsid w:val="00D06D45"/>
    <w:rsid w:val="00D06DF6"/>
    <w:rsid w:val="00D13F41"/>
    <w:rsid w:val="00D219D7"/>
    <w:rsid w:val="00D222B9"/>
    <w:rsid w:val="00D363A4"/>
    <w:rsid w:val="00D42D02"/>
    <w:rsid w:val="00D42EB5"/>
    <w:rsid w:val="00D5025E"/>
    <w:rsid w:val="00D50685"/>
    <w:rsid w:val="00D53D4D"/>
    <w:rsid w:val="00D574AD"/>
    <w:rsid w:val="00D60991"/>
    <w:rsid w:val="00D73D1E"/>
    <w:rsid w:val="00D773AB"/>
    <w:rsid w:val="00D829EE"/>
    <w:rsid w:val="00D83585"/>
    <w:rsid w:val="00D870ED"/>
    <w:rsid w:val="00D87173"/>
    <w:rsid w:val="00D90390"/>
    <w:rsid w:val="00D92A22"/>
    <w:rsid w:val="00D96749"/>
    <w:rsid w:val="00DA03EB"/>
    <w:rsid w:val="00DA442D"/>
    <w:rsid w:val="00DA69F7"/>
    <w:rsid w:val="00DA6CD2"/>
    <w:rsid w:val="00DC2326"/>
    <w:rsid w:val="00DC29F0"/>
    <w:rsid w:val="00DC74AA"/>
    <w:rsid w:val="00DD096E"/>
    <w:rsid w:val="00DD1F84"/>
    <w:rsid w:val="00DD367E"/>
    <w:rsid w:val="00DD48C7"/>
    <w:rsid w:val="00DE143C"/>
    <w:rsid w:val="00DE4288"/>
    <w:rsid w:val="00DE4A98"/>
    <w:rsid w:val="00DF214C"/>
    <w:rsid w:val="00DF796E"/>
    <w:rsid w:val="00E06BB9"/>
    <w:rsid w:val="00E20739"/>
    <w:rsid w:val="00E21DEA"/>
    <w:rsid w:val="00E22900"/>
    <w:rsid w:val="00E25B6F"/>
    <w:rsid w:val="00E30A3E"/>
    <w:rsid w:val="00E31604"/>
    <w:rsid w:val="00E319E3"/>
    <w:rsid w:val="00E33B7E"/>
    <w:rsid w:val="00E37C12"/>
    <w:rsid w:val="00E536AD"/>
    <w:rsid w:val="00E56B5A"/>
    <w:rsid w:val="00E612BA"/>
    <w:rsid w:val="00E7072B"/>
    <w:rsid w:val="00E71F82"/>
    <w:rsid w:val="00E73208"/>
    <w:rsid w:val="00E76FE2"/>
    <w:rsid w:val="00E77E1F"/>
    <w:rsid w:val="00E82700"/>
    <w:rsid w:val="00E8398D"/>
    <w:rsid w:val="00E8502B"/>
    <w:rsid w:val="00E85938"/>
    <w:rsid w:val="00E871F8"/>
    <w:rsid w:val="00E87428"/>
    <w:rsid w:val="00E92074"/>
    <w:rsid w:val="00E938A6"/>
    <w:rsid w:val="00E94BA2"/>
    <w:rsid w:val="00EA097B"/>
    <w:rsid w:val="00EA38BC"/>
    <w:rsid w:val="00EA7465"/>
    <w:rsid w:val="00EA7D5A"/>
    <w:rsid w:val="00EB01FC"/>
    <w:rsid w:val="00EB0E1B"/>
    <w:rsid w:val="00EB5F22"/>
    <w:rsid w:val="00EB7437"/>
    <w:rsid w:val="00EC3060"/>
    <w:rsid w:val="00EC6EF0"/>
    <w:rsid w:val="00ED1B32"/>
    <w:rsid w:val="00ED5647"/>
    <w:rsid w:val="00ED699D"/>
    <w:rsid w:val="00ED69BC"/>
    <w:rsid w:val="00EE1AF9"/>
    <w:rsid w:val="00EE2B8E"/>
    <w:rsid w:val="00EE2F48"/>
    <w:rsid w:val="00EF01DD"/>
    <w:rsid w:val="00EF56FC"/>
    <w:rsid w:val="00F00E10"/>
    <w:rsid w:val="00F0376E"/>
    <w:rsid w:val="00F23321"/>
    <w:rsid w:val="00F31931"/>
    <w:rsid w:val="00F43D6C"/>
    <w:rsid w:val="00F449FA"/>
    <w:rsid w:val="00F52A11"/>
    <w:rsid w:val="00F52D58"/>
    <w:rsid w:val="00F564BB"/>
    <w:rsid w:val="00F62D31"/>
    <w:rsid w:val="00F633AA"/>
    <w:rsid w:val="00F66F09"/>
    <w:rsid w:val="00F74302"/>
    <w:rsid w:val="00F7515E"/>
    <w:rsid w:val="00F80506"/>
    <w:rsid w:val="00F81696"/>
    <w:rsid w:val="00F837DB"/>
    <w:rsid w:val="00F84F67"/>
    <w:rsid w:val="00F90A0B"/>
    <w:rsid w:val="00F90BD9"/>
    <w:rsid w:val="00F91087"/>
    <w:rsid w:val="00F94E13"/>
    <w:rsid w:val="00F96756"/>
    <w:rsid w:val="00FA119E"/>
    <w:rsid w:val="00FA2068"/>
    <w:rsid w:val="00FA6C89"/>
    <w:rsid w:val="00FA75C8"/>
    <w:rsid w:val="00FC00A1"/>
    <w:rsid w:val="00FC129C"/>
    <w:rsid w:val="00FC67EE"/>
    <w:rsid w:val="00FC6923"/>
    <w:rsid w:val="00FD00EB"/>
    <w:rsid w:val="00FD379D"/>
    <w:rsid w:val="00FE4E08"/>
    <w:rsid w:val="00FE648F"/>
    <w:rsid w:val="00FF690E"/>
    <w:rsid w:val="00FF6CD4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92FB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1E32AF"/>
    <w:pPr>
      <w:spacing w:before="240" w:after="240"/>
    </w:pPr>
    <w:rPr>
      <w:szCs w:val="20"/>
      <w:lang w:val="en-GB"/>
    </w:rPr>
  </w:style>
  <w:style w:type="paragraph" w:styleId="Corpodetexto2">
    <w:name w:val="Body Text 2"/>
    <w:basedOn w:val="Normal"/>
    <w:link w:val="Corpodetexto2Char"/>
    <w:rsid w:val="001E32AF"/>
  </w:style>
  <w:style w:type="paragraph" w:styleId="TextosemFormatao">
    <w:name w:val="Plain Text"/>
    <w:basedOn w:val="Normal"/>
    <w:link w:val="TextosemFormataoChar"/>
    <w:rsid w:val="008C5A94"/>
    <w:rPr>
      <w:rFonts w:ascii="Courier New" w:hAnsi="Courier New"/>
      <w:sz w:val="20"/>
      <w:szCs w:val="20"/>
    </w:rPr>
  </w:style>
  <w:style w:type="character" w:customStyle="1" w:styleId="CorpodetextoChar">
    <w:name w:val="Corpo de texto Char"/>
    <w:link w:val="Corpodetexto"/>
    <w:rsid w:val="00754975"/>
    <w:rPr>
      <w:sz w:val="24"/>
      <w:lang w:val="en-GB"/>
    </w:rPr>
  </w:style>
  <w:style w:type="character" w:customStyle="1" w:styleId="Corpodetexto2Char">
    <w:name w:val="Corpo de texto 2 Char"/>
    <w:link w:val="Corpodetexto2"/>
    <w:rsid w:val="00442819"/>
    <w:rPr>
      <w:sz w:val="24"/>
      <w:szCs w:val="24"/>
    </w:rPr>
  </w:style>
  <w:style w:type="paragraph" w:customStyle="1" w:styleId="Default">
    <w:name w:val="Default"/>
    <w:rsid w:val="00257803"/>
    <w:pPr>
      <w:autoSpaceDE w:val="0"/>
      <w:autoSpaceDN w:val="0"/>
      <w:adjustRightInd w:val="0"/>
    </w:pPr>
    <w:rPr>
      <w:rFonts w:ascii="OHLMIK+Arial" w:hAnsi="OHLMIK+Arial" w:cs="OHLMIK+Arial"/>
      <w:color w:val="000000"/>
      <w:sz w:val="24"/>
      <w:szCs w:val="24"/>
    </w:rPr>
  </w:style>
  <w:style w:type="paragraph" w:styleId="MapadoDocumento">
    <w:name w:val="Document Map"/>
    <w:basedOn w:val="Normal"/>
    <w:semiHidden/>
    <w:rsid w:val="00CB27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osemFormataoChar">
    <w:name w:val="Texto sem Formatação Char"/>
    <w:link w:val="TextosemFormatao"/>
    <w:uiPriority w:val="99"/>
    <w:locked/>
    <w:rsid w:val="00730AD3"/>
    <w:rPr>
      <w:rFonts w:ascii="Courier New" w:hAnsi="Courier New"/>
    </w:rPr>
  </w:style>
  <w:style w:type="character" w:styleId="Hyperlink">
    <w:name w:val="Hyperlink"/>
    <w:uiPriority w:val="99"/>
    <w:rsid w:val="00E612BA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B5529"/>
    <w:rPr>
      <w:sz w:val="24"/>
      <w:szCs w:val="24"/>
    </w:rPr>
  </w:style>
  <w:style w:type="paragraph" w:styleId="Textodebalo">
    <w:name w:val="Balloon Text"/>
    <w:basedOn w:val="Normal"/>
    <w:link w:val="TextodebaloChar"/>
    <w:rsid w:val="003146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146A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2C1375"/>
    <w:rPr>
      <w:i/>
      <w:iCs/>
    </w:rPr>
  </w:style>
  <w:style w:type="character" w:styleId="Forte">
    <w:name w:val="Strong"/>
    <w:basedOn w:val="Fontepargpadro"/>
    <w:qFormat/>
    <w:rsid w:val="002C1375"/>
    <w:rPr>
      <w:b/>
      <w:bCs/>
    </w:rPr>
  </w:style>
  <w:style w:type="character" w:customStyle="1" w:styleId="Ttulo1Char">
    <w:name w:val="Título 1 Char"/>
    <w:basedOn w:val="Fontepargpadro"/>
    <w:link w:val="Ttulo1"/>
    <w:rsid w:val="00892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892F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unhideWhenUsed/>
    <w:rsid w:val="00892F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92FB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92FB7"/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0713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0713A4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713A4"/>
  </w:style>
  <w:style w:type="paragraph" w:styleId="Recuodecorpodetexto3">
    <w:name w:val="Body Text Indent 3"/>
    <w:basedOn w:val="Normal"/>
    <w:link w:val="Recuodecorpodetexto3Char"/>
    <w:uiPriority w:val="99"/>
    <w:unhideWhenUsed/>
    <w:rsid w:val="000713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713A4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713A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713A4"/>
  </w:style>
  <w:style w:type="paragraph" w:styleId="Assuntodocomentrio">
    <w:name w:val="annotation subject"/>
    <w:basedOn w:val="Textodecomentrio"/>
    <w:next w:val="Textodecomentrio"/>
    <w:link w:val="AssuntodocomentrioChar"/>
    <w:rsid w:val="0085785A"/>
    <w:pPr>
      <w:spacing w:after="0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rsid w:val="0085785A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xtojustificadorecuoprimeiralinha">
    <w:name w:val="texto_justificado_recuo_primeira_linha"/>
    <w:basedOn w:val="Normal"/>
    <w:rsid w:val="00B377F5"/>
    <w:pPr>
      <w:spacing w:before="100" w:beforeAutospacing="1" w:after="100" w:afterAutospacing="1"/>
      <w:jc w:val="left"/>
    </w:pPr>
  </w:style>
  <w:style w:type="paragraph" w:styleId="NormalWeb">
    <w:name w:val="Normal (Web)"/>
    <w:basedOn w:val="Normal"/>
    <w:uiPriority w:val="99"/>
    <w:unhideWhenUsed/>
    <w:rsid w:val="005E0734"/>
    <w:pPr>
      <w:spacing w:before="100" w:beforeAutospacing="1" w:after="100" w:afterAutospacing="1"/>
      <w:jc w:val="left"/>
    </w:pPr>
  </w:style>
  <w:style w:type="character" w:styleId="TextodoEspaoReservado">
    <w:name w:val="Placeholder Text"/>
    <w:basedOn w:val="Fontepargpadro"/>
    <w:uiPriority w:val="99"/>
    <w:semiHidden/>
    <w:rsid w:val="004C6802"/>
    <w:rPr>
      <w:color w:val="808080"/>
    </w:rPr>
  </w:style>
  <w:style w:type="paragraph" w:customStyle="1" w:styleId="textojustificado">
    <w:name w:val="texto_justificado"/>
    <w:basedOn w:val="Normal"/>
    <w:rsid w:val="0001400C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92FB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1E32AF"/>
    <w:pPr>
      <w:spacing w:before="240" w:after="240"/>
    </w:pPr>
    <w:rPr>
      <w:szCs w:val="20"/>
      <w:lang w:val="en-GB"/>
    </w:rPr>
  </w:style>
  <w:style w:type="paragraph" w:styleId="Corpodetexto2">
    <w:name w:val="Body Text 2"/>
    <w:basedOn w:val="Normal"/>
    <w:link w:val="Corpodetexto2Char"/>
    <w:rsid w:val="001E32AF"/>
  </w:style>
  <w:style w:type="paragraph" w:styleId="TextosemFormatao">
    <w:name w:val="Plain Text"/>
    <w:basedOn w:val="Normal"/>
    <w:link w:val="TextosemFormataoChar"/>
    <w:rsid w:val="008C5A94"/>
    <w:rPr>
      <w:rFonts w:ascii="Courier New" w:hAnsi="Courier New"/>
      <w:sz w:val="20"/>
      <w:szCs w:val="20"/>
    </w:rPr>
  </w:style>
  <w:style w:type="character" w:customStyle="1" w:styleId="CorpodetextoChar">
    <w:name w:val="Corpo de texto Char"/>
    <w:link w:val="Corpodetexto"/>
    <w:rsid w:val="00754975"/>
    <w:rPr>
      <w:sz w:val="24"/>
      <w:lang w:val="en-GB"/>
    </w:rPr>
  </w:style>
  <w:style w:type="character" w:customStyle="1" w:styleId="Corpodetexto2Char">
    <w:name w:val="Corpo de texto 2 Char"/>
    <w:link w:val="Corpodetexto2"/>
    <w:rsid w:val="00442819"/>
    <w:rPr>
      <w:sz w:val="24"/>
      <w:szCs w:val="24"/>
    </w:rPr>
  </w:style>
  <w:style w:type="paragraph" w:customStyle="1" w:styleId="Default">
    <w:name w:val="Default"/>
    <w:rsid w:val="00257803"/>
    <w:pPr>
      <w:autoSpaceDE w:val="0"/>
      <w:autoSpaceDN w:val="0"/>
      <w:adjustRightInd w:val="0"/>
    </w:pPr>
    <w:rPr>
      <w:rFonts w:ascii="OHLMIK+Arial" w:hAnsi="OHLMIK+Arial" w:cs="OHLMIK+Arial"/>
      <w:color w:val="000000"/>
      <w:sz w:val="24"/>
      <w:szCs w:val="24"/>
    </w:rPr>
  </w:style>
  <w:style w:type="paragraph" w:styleId="MapadoDocumento">
    <w:name w:val="Document Map"/>
    <w:basedOn w:val="Normal"/>
    <w:semiHidden/>
    <w:rsid w:val="00CB27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osemFormataoChar">
    <w:name w:val="Texto sem Formatação Char"/>
    <w:link w:val="TextosemFormatao"/>
    <w:uiPriority w:val="99"/>
    <w:locked/>
    <w:rsid w:val="00730AD3"/>
    <w:rPr>
      <w:rFonts w:ascii="Courier New" w:hAnsi="Courier New"/>
    </w:rPr>
  </w:style>
  <w:style w:type="character" w:styleId="Hyperlink">
    <w:name w:val="Hyperlink"/>
    <w:uiPriority w:val="99"/>
    <w:rsid w:val="00E612BA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B5529"/>
    <w:rPr>
      <w:sz w:val="24"/>
      <w:szCs w:val="24"/>
    </w:rPr>
  </w:style>
  <w:style w:type="paragraph" w:styleId="Textodebalo">
    <w:name w:val="Balloon Text"/>
    <w:basedOn w:val="Normal"/>
    <w:link w:val="TextodebaloChar"/>
    <w:rsid w:val="003146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146A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2C1375"/>
    <w:rPr>
      <w:i/>
      <w:iCs/>
    </w:rPr>
  </w:style>
  <w:style w:type="character" w:styleId="Forte">
    <w:name w:val="Strong"/>
    <w:basedOn w:val="Fontepargpadro"/>
    <w:qFormat/>
    <w:rsid w:val="002C1375"/>
    <w:rPr>
      <w:b/>
      <w:bCs/>
    </w:rPr>
  </w:style>
  <w:style w:type="character" w:customStyle="1" w:styleId="Ttulo1Char">
    <w:name w:val="Título 1 Char"/>
    <w:basedOn w:val="Fontepargpadro"/>
    <w:link w:val="Ttulo1"/>
    <w:rsid w:val="00892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892F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unhideWhenUsed/>
    <w:rsid w:val="00892F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92FB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92FB7"/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0713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0713A4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713A4"/>
  </w:style>
  <w:style w:type="paragraph" w:styleId="Recuodecorpodetexto3">
    <w:name w:val="Body Text Indent 3"/>
    <w:basedOn w:val="Normal"/>
    <w:link w:val="Recuodecorpodetexto3Char"/>
    <w:uiPriority w:val="99"/>
    <w:unhideWhenUsed/>
    <w:rsid w:val="000713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713A4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713A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713A4"/>
  </w:style>
  <w:style w:type="paragraph" w:styleId="Assuntodocomentrio">
    <w:name w:val="annotation subject"/>
    <w:basedOn w:val="Textodecomentrio"/>
    <w:next w:val="Textodecomentrio"/>
    <w:link w:val="AssuntodocomentrioChar"/>
    <w:rsid w:val="0085785A"/>
    <w:pPr>
      <w:spacing w:after="0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rsid w:val="0085785A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xtojustificadorecuoprimeiralinha">
    <w:name w:val="texto_justificado_recuo_primeira_linha"/>
    <w:basedOn w:val="Normal"/>
    <w:rsid w:val="00B377F5"/>
    <w:pPr>
      <w:spacing w:before="100" w:beforeAutospacing="1" w:after="100" w:afterAutospacing="1"/>
      <w:jc w:val="left"/>
    </w:pPr>
  </w:style>
  <w:style w:type="paragraph" w:styleId="NormalWeb">
    <w:name w:val="Normal (Web)"/>
    <w:basedOn w:val="Normal"/>
    <w:uiPriority w:val="99"/>
    <w:unhideWhenUsed/>
    <w:rsid w:val="005E0734"/>
    <w:pPr>
      <w:spacing w:before="100" w:beforeAutospacing="1" w:after="100" w:afterAutospacing="1"/>
      <w:jc w:val="left"/>
    </w:pPr>
  </w:style>
  <w:style w:type="character" w:styleId="TextodoEspaoReservado">
    <w:name w:val="Placeholder Text"/>
    <w:basedOn w:val="Fontepargpadro"/>
    <w:uiPriority w:val="99"/>
    <w:semiHidden/>
    <w:rsid w:val="004C6802"/>
    <w:rPr>
      <w:color w:val="808080"/>
    </w:rPr>
  </w:style>
  <w:style w:type="paragraph" w:customStyle="1" w:styleId="textojustificado">
    <w:name w:val="texto_justificado"/>
    <w:basedOn w:val="Normal"/>
    <w:rsid w:val="0001400C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2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0.wmf"/><Relationship Id="rId5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ert\Desktop\TIMBRE%20CRA-MG%202018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F7D49-85F7-4759-A690-C8ED6E87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CRA-MG 2018</Template>
  <TotalTime>9</TotalTime>
  <Pages>2</Pages>
  <Words>407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Belo Horizonte, 09 de agosto de 2006</vt:lpstr>
    </vt:vector>
  </TitlesOfParts>
  <Company>CRAMG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 Horizonte, 09 de agosto de 2006</dc:title>
  <dc:creator>Hebert Alves de Oliveira</dc:creator>
  <cp:lastModifiedBy>Adm. Adriana Azambuja - CRA-MG</cp:lastModifiedBy>
  <cp:revision>10</cp:revision>
  <cp:lastPrinted>2020-08-06T15:27:00Z</cp:lastPrinted>
  <dcterms:created xsi:type="dcterms:W3CDTF">2021-06-28T20:43:00Z</dcterms:created>
  <dcterms:modified xsi:type="dcterms:W3CDTF">2024-05-29T13:36:00Z</dcterms:modified>
</cp:coreProperties>
</file>